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091B" w:rsidRPr="0043686F" w:rsidRDefault="00CC091B" w:rsidP="00915A2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3686F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CC091B" w:rsidRPr="0043686F" w:rsidRDefault="00CC091B" w:rsidP="00915A2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3686F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CC091B" w:rsidRPr="0043686F" w:rsidRDefault="00CC091B" w:rsidP="00915A2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3686F">
        <w:rPr>
          <w:rFonts w:ascii="Arial" w:hAnsi="Arial" w:cs="Arial"/>
          <w:b/>
          <w:bCs/>
          <w:sz w:val="32"/>
          <w:szCs w:val="32"/>
        </w:rPr>
        <w:t>СУДЬБОДАРОВСКИЙ СЕЛЬСОВЕТ</w:t>
      </w:r>
    </w:p>
    <w:p w:rsidR="00CC091B" w:rsidRPr="0043686F" w:rsidRDefault="00CC091B" w:rsidP="00915A2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3686F">
        <w:rPr>
          <w:rFonts w:ascii="Arial" w:hAnsi="Arial" w:cs="Arial"/>
          <w:b/>
          <w:bCs/>
          <w:sz w:val="32"/>
          <w:szCs w:val="32"/>
        </w:rPr>
        <w:t>НОВОСЕРГИЕВСКОГО РАЙОНА</w:t>
      </w:r>
    </w:p>
    <w:p w:rsidR="00CC091B" w:rsidRPr="00915A2C" w:rsidRDefault="00CC091B" w:rsidP="00915A2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15A2C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CC091B" w:rsidRPr="00915A2C" w:rsidRDefault="00CC091B" w:rsidP="00915A2C">
      <w:pPr>
        <w:pStyle w:val="Title"/>
        <w:rPr>
          <w:rFonts w:ascii="Arial" w:hAnsi="Arial" w:cs="Arial"/>
          <w:sz w:val="32"/>
          <w:szCs w:val="32"/>
        </w:rPr>
      </w:pPr>
    </w:p>
    <w:p w:rsidR="00CC091B" w:rsidRPr="00915A2C" w:rsidRDefault="00CC091B" w:rsidP="00915A2C">
      <w:pPr>
        <w:pStyle w:val="Title"/>
        <w:rPr>
          <w:rFonts w:ascii="Arial" w:hAnsi="Arial" w:cs="Arial"/>
          <w:sz w:val="32"/>
          <w:szCs w:val="32"/>
        </w:rPr>
      </w:pPr>
    </w:p>
    <w:p w:rsidR="00CC091B" w:rsidRPr="00915A2C" w:rsidRDefault="00CC091B" w:rsidP="00915A2C">
      <w:pPr>
        <w:pStyle w:val="Title"/>
        <w:tabs>
          <w:tab w:val="left" w:pos="6380"/>
        </w:tabs>
        <w:rPr>
          <w:rFonts w:ascii="Arial" w:hAnsi="Arial" w:cs="Arial"/>
          <w:sz w:val="32"/>
          <w:szCs w:val="32"/>
        </w:rPr>
      </w:pPr>
      <w:r w:rsidRPr="00915A2C">
        <w:rPr>
          <w:rFonts w:ascii="Arial" w:hAnsi="Arial" w:cs="Arial"/>
          <w:sz w:val="32"/>
          <w:szCs w:val="32"/>
        </w:rPr>
        <w:t>РЕШЕНИЕ</w:t>
      </w:r>
    </w:p>
    <w:p w:rsidR="00CC091B" w:rsidRPr="00915A2C" w:rsidRDefault="00CC091B" w:rsidP="00915A2C">
      <w:pPr>
        <w:pStyle w:val="Title"/>
        <w:tabs>
          <w:tab w:val="left" w:pos="6380"/>
        </w:tabs>
        <w:rPr>
          <w:rFonts w:ascii="Arial" w:hAnsi="Arial" w:cs="Arial"/>
          <w:sz w:val="32"/>
          <w:szCs w:val="32"/>
        </w:rPr>
      </w:pPr>
    </w:p>
    <w:p w:rsidR="00CC091B" w:rsidRPr="00915A2C" w:rsidRDefault="00CC091B" w:rsidP="00915A2C">
      <w:pPr>
        <w:pStyle w:val="Titl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24</w:t>
      </w:r>
      <w:r w:rsidRPr="00915A2C">
        <w:rPr>
          <w:rFonts w:ascii="Arial" w:hAnsi="Arial" w:cs="Arial"/>
          <w:sz w:val="32"/>
          <w:szCs w:val="32"/>
        </w:rPr>
        <w:t>.11.2017</w:t>
      </w:r>
      <w:r w:rsidRPr="00915A2C">
        <w:rPr>
          <w:rFonts w:ascii="Arial" w:hAnsi="Arial" w:cs="Arial"/>
          <w:sz w:val="32"/>
          <w:szCs w:val="32"/>
        </w:rPr>
        <w:tab/>
      </w:r>
      <w:r w:rsidRPr="00915A2C">
        <w:rPr>
          <w:rFonts w:ascii="Arial" w:hAnsi="Arial" w:cs="Arial"/>
          <w:sz w:val="32"/>
          <w:szCs w:val="32"/>
        </w:rPr>
        <w:tab/>
      </w:r>
      <w:r w:rsidRPr="00915A2C">
        <w:rPr>
          <w:rFonts w:ascii="Arial" w:hAnsi="Arial" w:cs="Arial"/>
          <w:sz w:val="32"/>
          <w:szCs w:val="32"/>
        </w:rPr>
        <w:tab/>
      </w:r>
      <w:r w:rsidRPr="00915A2C">
        <w:rPr>
          <w:rFonts w:ascii="Arial" w:hAnsi="Arial" w:cs="Arial"/>
          <w:sz w:val="32"/>
          <w:szCs w:val="32"/>
        </w:rPr>
        <w:tab/>
      </w:r>
      <w:r w:rsidRPr="00915A2C">
        <w:rPr>
          <w:rFonts w:ascii="Arial" w:hAnsi="Arial" w:cs="Arial"/>
          <w:sz w:val="32"/>
          <w:szCs w:val="32"/>
        </w:rPr>
        <w:tab/>
      </w:r>
      <w:r w:rsidRPr="00915A2C">
        <w:rPr>
          <w:rFonts w:ascii="Arial" w:hAnsi="Arial" w:cs="Arial"/>
          <w:sz w:val="32"/>
          <w:szCs w:val="32"/>
        </w:rPr>
        <w:tab/>
      </w:r>
      <w:r w:rsidRPr="00915A2C">
        <w:rPr>
          <w:rFonts w:ascii="Arial" w:hAnsi="Arial" w:cs="Arial"/>
          <w:sz w:val="32"/>
          <w:szCs w:val="32"/>
        </w:rPr>
        <w:tab/>
      </w:r>
      <w:r w:rsidRPr="00915A2C">
        <w:rPr>
          <w:rFonts w:ascii="Arial" w:hAnsi="Arial" w:cs="Arial"/>
          <w:sz w:val="32"/>
          <w:szCs w:val="32"/>
        </w:rPr>
        <w:tab/>
        <w:t xml:space="preserve"> № 29/3 р.С</w:t>
      </w:r>
    </w:p>
    <w:p w:rsidR="00CC091B" w:rsidRDefault="00CC091B" w:rsidP="00915A2C">
      <w:pPr>
        <w:pStyle w:val="Title"/>
        <w:rPr>
          <w:rFonts w:ascii="Arial" w:hAnsi="Arial" w:cs="Arial"/>
          <w:sz w:val="32"/>
          <w:szCs w:val="32"/>
        </w:rPr>
      </w:pPr>
    </w:p>
    <w:p w:rsidR="00CC091B" w:rsidRDefault="00CC091B" w:rsidP="00915A2C">
      <w:pPr>
        <w:pStyle w:val="Title"/>
        <w:rPr>
          <w:rFonts w:ascii="Arial" w:hAnsi="Arial" w:cs="Arial"/>
          <w:sz w:val="32"/>
          <w:szCs w:val="32"/>
        </w:rPr>
      </w:pPr>
    </w:p>
    <w:p w:rsidR="00CC091B" w:rsidRPr="00915A2C" w:rsidRDefault="00CC091B" w:rsidP="00915A2C">
      <w:pPr>
        <w:pStyle w:val="Title"/>
        <w:rPr>
          <w:rFonts w:ascii="Arial" w:hAnsi="Arial" w:cs="Arial"/>
          <w:sz w:val="32"/>
          <w:szCs w:val="32"/>
        </w:rPr>
      </w:pPr>
      <w:r w:rsidRPr="00915A2C">
        <w:rPr>
          <w:rFonts w:ascii="Arial" w:hAnsi="Arial" w:cs="Arial"/>
          <w:sz w:val="32"/>
          <w:szCs w:val="32"/>
        </w:rPr>
        <w:t>Об утверждении Положения</w:t>
      </w:r>
    </w:p>
    <w:p w:rsidR="00CC091B" w:rsidRPr="00915A2C" w:rsidRDefault="00CC091B" w:rsidP="00915A2C">
      <w:pPr>
        <w:pStyle w:val="Title"/>
        <w:rPr>
          <w:rFonts w:ascii="Arial" w:hAnsi="Arial" w:cs="Arial"/>
          <w:sz w:val="32"/>
          <w:szCs w:val="32"/>
        </w:rPr>
      </w:pPr>
      <w:r w:rsidRPr="00915A2C">
        <w:rPr>
          <w:rFonts w:ascii="Arial" w:hAnsi="Arial" w:cs="Arial"/>
          <w:sz w:val="32"/>
          <w:szCs w:val="32"/>
        </w:rPr>
        <w:t>«О налоге на имущество</w:t>
      </w:r>
    </w:p>
    <w:p w:rsidR="00CC091B" w:rsidRPr="00915A2C" w:rsidRDefault="00CC091B" w:rsidP="00915A2C">
      <w:pPr>
        <w:pStyle w:val="Title"/>
        <w:rPr>
          <w:rFonts w:ascii="Arial" w:hAnsi="Arial" w:cs="Arial"/>
          <w:sz w:val="32"/>
          <w:szCs w:val="32"/>
        </w:rPr>
      </w:pPr>
      <w:r w:rsidRPr="00915A2C">
        <w:rPr>
          <w:rFonts w:ascii="Arial" w:hAnsi="Arial" w:cs="Arial"/>
          <w:sz w:val="32"/>
          <w:szCs w:val="32"/>
        </w:rPr>
        <w:t>физических лиц на 2018 год</w:t>
      </w:r>
    </w:p>
    <w:p w:rsidR="00CC091B" w:rsidRPr="00915A2C" w:rsidRDefault="00CC091B" w:rsidP="00915A2C">
      <w:pPr>
        <w:pStyle w:val="Title"/>
        <w:rPr>
          <w:rFonts w:ascii="Arial" w:hAnsi="Arial" w:cs="Arial"/>
          <w:sz w:val="32"/>
          <w:szCs w:val="32"/>
        </w:rPr>
      </w:pPr>
      <w:r w:rsidRPr="00915A2C">
        <w:rPr>
          <w:rFonts w:ascii="Arial" w:hAnsi="Arial" w:cs="Arial"/>
          <w:sz w:val="32"/>
          <w:szCs w:val="32"/>
        </w:rPr>
        <w:t>по муниципальному образованию</w:t>
      </w:r>
    </w:p>
    <w:p w:rsidR="00CC091B" w:rsidRPr="00915A2C" w:rsidRDefault="00CC091B" w:rsidP="00915A2C">
      <w:pPr>
        <w:pStyle w:val="Title"/>
        <w:rPr>
          <w:rFonts w:ascii="Arial" w:hAnsi="Arial" w:cs="Arial"/>
          <w:sz w:val="32"/>
          <w:szCs w:val="32"/>
        </w:rPr>
      </w:pPr>
      <w:r w:rsidRPr="00915A2C">
        <w:rPr>
          <w:rFonts w:ascii="Arial" w:hAnsi="Arial" w:cs="Arial"/>
          <w:sz w:val="32"/>
          <w:szCs w:val="32"/>
        </w:rPr>
        <w:t>Судьбодаровский сельсовет</w:t>
      </w:r>
    </w:p>
    <w:p w:rsidR="00CC091B" w:rsidRPr="00915A2C" w:rsidRDefault="00CC091B" w:rsidP="00915A2C">
      <w:pPr>
        <w:pStyle w:val="Title"/>
        <w:rPr>
          <w:rFonts w:ascii="Arial" w:hAnsi="Arial" w:cs="Arial"/>
          <w:sz w:val="32"/>
          <w:szCs w:val="32"/>
        </w:rPr>
      </w:pPr>
      <w:r w:rsidRPr="00915A2C">
        <w:rPr>
          <w:rFonts w:ascii="Arial" w:hAnsi="Arial" w:cs="Arial"/>
          <w:sz w:val="32"/>
          <w:szCs w:val="32"/>
        </w:rPr>
        <w:t>Новосергиевского района</w:t>
      </w:r>
    </w:p>
    <w:p w:rsidR="00CC091B" w:rsidRPr="00915A2C" w:rsidRDefault="00CC091B" w:rsidP="00915A2C">
      <w:pPr>
        <w:pStyle w:val="Title"/>
        <w:rPr>
          <w:rFonts w:ascii="Arial" w:hAnsi="Arial" w:cs="Arial"/>
          <w:sz w:val="32"/>
          <w:szCs w:val="32"/>
        </w:rPr>
      </w:pPr>
      <w:r w:rsidRPr="00915A2C">
        <w:rPr>
          <w:rFonts w:ascii="Arial" w:hAnsi="Arial" w:cs="Arial"/>
          <w:sz w:val="32"/>
          <w:szCs w:val="32"/>
        </w:rPr>
        <w:t>Оренбургской области»</w:t>
      </w:r>
    </w:p>
    <w:p w:rsidR="00CC091B" w:rsidRDefault="00CC091B" w:rsidP="00915A2C">
      <w:pPr>
        <w:shd w:val="clear" w:color="auto" w:fill="FFFFFF"/>
        <w:jc w:val="center"/>
        <w:rPr>
          <w:rFonts w:ascii="Arial" w:hAnsi="Arial" w:cs="Arial"/>
          <w:color w:val="000000"/>
          <w:spacing w:val="-1"/>
          <w:sz w:val="32"/>
          <w:szCs w:val="32"/>
        </w:rPr>
      </w:pPr>
    </w:p>
    <w:p w:rsidR="00CC091B" w:rsidRDefault="00CC091B" w:rsidP="00915A2C">
      <w:pPr>
        <w:shd w:val="clear" w:color="auto" w:fill="FFFFFF"/>
        <w:jc w:val="center"/>
        <w:rPr>
          <w:rFonts w:ascii="Arial" w:hAnsi="Arial" w:cs="Arial"/>
          <w:color w:val="000000"/>
          <w:spacing w:val="-1"/>
          <w:sz w:val="32"/>
          <w:szCs w:val="32"/>
        </w:rPr>
      </w:pPr>
    </w:p>
    <w:p w:rsidR="00CC091B" w:rsidRPr="00414D71" w:rsidRDefault="00CC091B" w:rsidP="00414D7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5A2C">
        <w:rPr>
          <w:rFonts w:ascii="Arial" w:hAnsi="Arial" w:cs="Arial"/>
          <w:color w:val="000000"/>
          <w:spacing w:val="-1"/>
        </w:rPr>
        <w:t xml:space="preserve">Руководствуясь Федеральным законом от 06.10.2003 года № 131 – ФЗ «Об общих принципах организации местного самоуправления в Российской Федерации», Налоговым кодексом Российской Федерации, Законом Оренбургской области от 12.11.2015 №3457/971-V-ОЗ «Об установлении единой даты начала применения на территории Оренбургской области, порядка определения налоговой базы по налогу на имущество физических лиц исходя из кадастровой стоимости объектов налогообложения», Уставом муниципального образования </w:t>
      </w:r>
      <w:r w:rsidRPr="00414D71">
        <w:rPr>
          <w:rFonts w:ascii="Arial" w:hAnsi="Arial" w:cs="Arial"/>
        </w:rPr>
        <w:t>Судьбодаровский сельсовет Новосергиевского района Оренбургской области,</w:t>
      </w:r>
    </w:p>
    <w:p w:rsidR="00CC091B" w:rsidRPr="00915A2C" w:rsidRDefault="00CC091B" w:rsidP="00414D71">
      <w:pPr>
        <w:ind w:firstLine="709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>Совет депутатов муниципального образования</w:t>
      </w:r>
      <w:r w:rsidRPr="00414D71">
        <w:rPr>
          <w:rFonts w:ascii="Arial" w:hAnsi="Arial" w:cs="Arial"/>
        </w:rPr>
        <w:t xml:space="preserve"> Судьбодаровский  сельсовет Новосергиевского района Оренбургской области</w:t>
      </w:r>
      <w:r w:rsidRPr="00915A2C">
        <w:rPr>
          <w:rFonts w:ascii="Arial" w:hAnsi="Arial" w:cs="Arial"/>
        </w:rPr>
        <w:t xml:space="preserve"> РЕШИЛ:</w:t>
      </w:r>
    </w:p>
    <w:p w:rsidR="00CC091B" w:rsidRPr="00915A2C" w:rsidRDefault="00CC091B" w:rsidP="00414D71">
      <w:pPr>
        <w:tabs>
          <w:tab w:val="left" w:pos="0"/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915A2C">
        <w:rPr>
          <w:rFonts w:ascii="Arial" w:hAnsi="Arial" w:cs="Arial"/>
        </w:rPr>
        <w:t>Утвердить Положение «О налоге на имущество физических лиц на 2018 год по муниципальному образованию Судьбодаровский  сельсовет Новосергиевского района Оренбургской области » (Приложение №1).</w:t>
      </w:r>
    </w:p>
    <w:p w:rsidR="00CC091B" w:rsidRPr="00915A2C" w:rsidRDefault="00CC091B" w:rsidP="00414D71">
      <w:pPr>
        <w:tabs>
          <w:tab w:val="left" w:pos="0"/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915A2C">
        <w:rPr>
          <w:rFonts w:ascii="Arial" w:hAnsi="Arial" w:cs="Arial"/>
        </w:rPr>
        <w:t>Признать утратившим силу решение Совета депутатов № 16/2 р.С. от 18.11.2016 « Об установлении  налога на имущество физических лиц»</w:t>
      </w:r>
    </w:p>
    <w:p w:rsidR="00CC091B" w:rsidRPr="00915A2C" w:rsidRDefault="00CC091B" w:rsidP="00414D71">
      <w:pPr>
        <w:tabs>
          <w:tab w:val="left" w:pos="0"/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915A2C">
        <w:rPr>
          <w:rFonts w:ascii="Arial" w:hAnsi="Arial" w:cs="Arial"/>
        </w:rPr>
        <w:t>Опубликовать (обнародовать) настоящее решение в соответствии с Уставом</w:t>
      </w:r>
    </w:p>
    <w:p w:rsidR="00CC091B" w:rsidRPr="00915A2C" w:rsidRDefault="00CC091B" w:rsidP="00414D71">
      <w:pPr>
        <w:tabs>
          <w:tab w:val="left" w:pos="0"/>
          <w:tab w:val="left" w:pos="1080"/>
        </w:tabs>
        <w:ind w:firstLine="709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>Настоящее решение вступает в силу после его официального опубликования (обнародования), но не ранее 01 января 2018 года.</w:t>
      </w:r>
    </w:p>
    <w:p w:rsidR="00CC091B" w:rsidRDefault="00CC091B" w:rsidP="00414D71">
      <w:pPr>
        <w:ind w:firstLine="709"/>
        <w:jc w:val="both"/>
        <w:rPr>
          <w:rFonts w:ascii="Arial" w:hAnsi="Arial" w:cs="Arial"/>
        </w:rPr>
      </w:pPr>
    </w:p>
    <w:p w:rsidR="00CC091B" w:rsidRDefault="00CC091B" w:rsidP="00915A2C">
      <w:pPr>
        <w:ind w:firstLine="709"/>
        <w:jc w:val="both"/>
        <w:rPr>
          <w:rFonts w:ascii="Arial" w:hAnsi="Arial" w:cs="Arial"/>
        </w:rPr>
      </w:pPr>
    </w:p>
    <w:p w:rsidR="00CC091B" w:rsidRPr="00915A2C" w:rsidRDefault="00CC091B" w:rsidP="00915A2C">
      <w:pPr>
        <w:ind w:firstLine="709"/>
        <w:jc w:val="both"/>
        <w:rPr>
          <w:rFonts w:ascii="Arial" w:hAnsi="Arial" w:cs="Arial"/>
        </w:rPr>
      </w:pPr>
    </w:p>
    <w:p w:rsidR="00CC091B" w:rsidRPr="00915A2C" w:rsidRDefault="00CC091B" w:rsidP="00915A2C">
      <w:pPr>
        <w:tabs>
          <w:tab w:val="left" w:pos="0"/>
          <w:tab w:val="left" w:pos="1134"/>
        </w:tabs>
        <w:ind w:firstLine="709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>Глава муниципального образования-</w:t>
      </w:r>
    </w:p>
    <w:p w:rsidR="00CC091B" w:rsidRPr="00915A2C" w:rsidRDefault="00CC091B" w:rsidP="00915A2C">
      <w:pPr>
        <w:tabs>
          <w:tab w:val="left" w:pos="0"/>
          <w:tab w:val="left" w:pos="1134"/>
        </w:tabs>
        <w:ind w:firstLine="709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>-председатель Совета депутатов МО</w:t>
      </w:r>
    </w:p>
    <w:p w:rsidR="00CC091B" w:rsidRPr="00915A2C" w:rsidRDefault="00CC091B" w:rsidP="00915A2C">
      <w:pPr>
        <w:tabs>
          <w:tab w:val="left" w:pos="0"/>
          <w:tab w:val="left" w:pos="1134"/>
        </w:tabs>
        <w:ind w:firstLine="709"/>
        <w:jc w:val="both"/>
        <w:rPr>
          <w:rFonts w:ascii="Arial" w:hAnsi="Arial" w:cs="Arial"/>
          <w:color w:val="000000"/>
        </w:rPr>
      </w:pPr>
      <w:r w:rsidRPr="00915A2C">
        <w:rPr>
          <w:rFonts w:ascii="Arial" w:hAnsi="Arial" w:cs="Arial"/>
        </w:rPr>
        <w:t>Судьбодаровский сельсовет</w:t>
      </w:r>
      <w:r w:rsidRPr="00915A2C">
        <w:rPr>
          <w:rFonts w:ascii="Arial" w:hAnsi="Arial" w:cs="Arial"/>
        </w:rPr>
        <w:tab/>
      </w:r>
      <w:r w:rsidRPr="00915A2C">
        <w:rPr>
          <w:rFonts w:ascii="Arial" w:hAnsi="Arial" w:cs="Arial"/>
        </w:rPr>
        <w:tab/>
      </w:r>
      <w:r w:rsidRPr="00915A2C">
        <w:rPr>
          <w:rFonts w:ascii="Arial" w:hAnsi="Arial" w:cs="Arial"/>
        </w:rPr>
        <w:tab/>
      </w:r>
      <w:r w:rsidRPr="00915A2C">
        <w:rPr>
          <w:rFonts w:ascii="Arial" w:hAnsi="Arial" w:cs="Arial"/>
        </w:rPr>
        <w:tab/>
      </w:r>
      <w:r w:rsidRPr="00915A2C">
        <w:rPr>
          <w:rFonts w:ascii="Arial" w:hAnsi="Arial" w:cs="Arial"/>
        </w:rPr>
        <w:tab/>
      </w:r>
      <w:r w:rsidRPr="00915A2C">
        <w:rPr>
          <w:rFonts w:ascii="Arial" w:hAnsi="Arial" w:cs="Arial"/>
        </w:rPr>
        <w:tab/>
        <w:t>Ю.В. Осипов</w:t>
      </w:r>
    </w:p>
    <w:p w:rsidR="00CC091B" w:rsidRPr="00915A2C" w:rsidRDefault="00CC091B" w:rsidP="00915A2C">
      <w:pPr>
        <w:ind w:firstLine="709"/>
        <w:jc w:val="both"/>
        <w:rPr>
          <w:rFonts w:ascii="Arial" w:hAnsi="Arial" w:cs="Arial"/>
        </w:rPr>
      </w:pPr>
    </w:p>
    <w:p w:rsidR="00CC091B" w:rsidRDefault="00CC091B" w:rsidP="00915A2C">
      <w:pPr>
        <w:ind w:firstLine="709"/>
        <w:jc w:val="both"/>
        <w:rPr>
          <w:rFonts w:ascii="Arial" w:hAnsi="Arial" w:cs="Arial"/>
        </w:rPr>
      </w:pPr>
    </w:p>
    <w:p w:rsidR="00CC091B" w:rsidRPr="00915A2C" w:rsidRDefault="00CC091B" w:rsidP="00915A2C">
      <w:pPr>
        <w:ind w:firstLine="709"/>
        <w:jc w:val="both"/>
        <w:rPr>
          <w:rFonts w:ascii="Arial" w:hAnsi="Arial" w:cs="Arial"/>
        </w:rPr>
      </w:pPr>
    </w:p>
    <w:p w:rsidR="00CC091B" w:rsidRDefault="00CC091B" w:rsidP="003A56FC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Приложение</w:t>
      </w:r>
    </w:p>
    <w:p w:rsidR="00CC091B" w:rsidRDefault="00CC091B" w:rsidP="003A56FC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CC091B" w:rsidRDefault="00CC091B" w:rsidP="003A56FC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CC091B" w:rsidRDefault="00CC091B" w:rsidP="003A56FC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Судьбодаровский сельсовет</w:t>
      </w:r>
    </w:p>
    <w:p w:rsidR="00CC091B" w:rsidRDefault="00CC091B" w:rsidP="003A56FC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24.11.2017 №29/3 р.С.</w:t>
      </w:r>
    </w:p>
    <w:p w:rsidR="00CC091B" w:rsidRDefault="00CC091B" w:rsidP="003A56FC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</w:p>
    <w:p w:rsidR="00CC091B" w:rsidRDefault="00CC091B" w:rsidP="003A56FC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</w:p>
    <w:p w:rsidR="00CC091B" w:rsidRPr="003A56FC" w:rsidRDefault="00CC091B" w:rsidP="003A56FC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</w:p>
    <w:p w:rsidR="00CC091B" w:rsidRPr="00915A2C" w:rsidRDefault="00CC091B" w:rsidP="00915A2C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pacing w:val="-4"/>
        </w:rPr>
      </w:pPr>
      <w:r w:rsidRPr="00915A2C">
        <w:rPr>
          <w:rFonts w:ascii="Arial" w:hAnsi="Arial" w:cs="Arial"/>
          <w:color w:val="000000"/>
          <w:spacing w:val="-4"/>
        </w:rPr>
        <w:t xml:space="preserve"> </w:t>
      </w:r>
      <w:r w:rsidRPr="00915A2C">
        <w:rPr>
          <w:rFonts w:ascii="Arial" w:hAnsi="Arial" w:cs="Arial"/>
          <w:b/>
          <w:bCs/>
          <w:color w:val="000000"/>
          <w:spacing w:val="-4"/>
        </w:rPr>
        <w:t xml:space="preserve">ПОЛОЖЕНИЕ </w:t>
      </w:r>
    </w:p>
    <w:p w:rsidR="00CC091B" w:rsidRPr="00915A2C" w:rsidRDefault="00CC091B" w:rsidP="00915A2C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pacing w:val="-5"/>
        </w:rPr>
      </w:pPr>
      <w:r w:rsidRPr="00915A2C">
        <w:rPr>
          <w:rFonts w:ascii="Arial" w:hAnsi="Arial" w:cs="Arial"/>
          <w:b/>
          <w:bCs/>
          <w:color w:val="000000"/>
          <w:spacing w:val="-4"/>
        </w:rPr>
        <w:t>О</w:t>
      </w:r>
      <w:r w:rsidRPr="00915A2C">
        <w:rPr>
          <w:rFonts w:ascii="Arial" w:hAnsi="Arial" w:cs="Arial"/>
          <w:b/>
          <w:bCs/>
          <w:color w:val="000000"/>
          <w:spacing w:val="-5"/>
        </w:rPr>
        <w:t xml:space="preserve"> НАЛОГЕ НА ИМУЩЕСТВО ФИЗИЧЕСКИХ ЛИЦ</w:t>
      </w:r>
    </w:p>
    <w:p w:rsidR="00CC091B" w:rsidRPr="00915A2C" w:rsidRDefault="00CC091B" w:rsidP="00915A2C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pacing w:val="-5"/>
        </w:rPr>
      </w:pPr>
    </w:p>
    <w:p w:rsidR="00CC091B" w:rsidRPr="00915A2C" w:rsidRDefault="00CC091B" w:rsidP="003A56F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5"/>
        </w:rPr>
      </w:pPr>
      <w:r>
        <w:rPr>
          <w:rFonts w:ascii="Arial" w:hAnsi="Arial" w:cs="Arial"/>
          <w:b/>
          <w:bCs/>
          <w:color w:val="000000"/>
          <w:spacing w:val="-5"/>
        </w:rPr>
        <w:t>1.</w:t>
      </w:r>
      <w:r w:rsidRPr="00915A2C">
        <w:rPr>
          <w:rFonts w:ascii="Arial" w:hAnsi="Arial" w:cs="Arial"/>
          <w:b/>
          <w:bCs/>
          <w:color w:val="000000"/>
          <w:spacing w:val="-5"/>
        </w:rPr>
        <w:t>Общие положения</w:t>
      </w:r>
    </w:p>
    <w:p w:rsidR="00CC091B" w:rsidRPr="00915A2C" w:rsidRDefault="00CC091B" w:rsidP="00915A2C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pacing w:val="-5"/>
        </w:rPr>
      </w:pPr>
    </w:p>
    <w:p w:rsidR="00CC091B" w:rsidRPr="00915A2C" w:rsidRDefault="00CC091B" w:rsidP="00915A2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>Налог на имущество физических лиц (далее - налог) устанавливается и вводится в действие, а также прекращает действовать в соответствии с настоящим Положением и обязателен к уплате на территории муниципального образования.</w:t>
      </w:r>
    </w:p>
    <w:p w:rsidR="00CC091B" w:rsidRPr="00915A2C" w:rsidRDefault="00CC091B" w:rsidP="003A56FC">
      <w:pPr>
        <w:shd w:val="clear" w:color="auto" w:fill="FFFFFF"/>
        <w:ind w:left="360"/>
        <w:jc w:val="center"/>
        <w:rPr>
          <w:rFonts w:ascii="Arial" w:hAnsi="Arial" w:cs="Arial"/>
          <w:b/>
          <w:bCs/>
          <w:color w:val="000000"/>
          <w:spacing w:val="-5"/>
        </w:rPr>
      </w:pPr>
      <w:r>
        <w:rPr>
          <w:rFonts w:ascii="Arial" w:hAnsi="Arial" w:cs="Arial"/>
          <w:b/>
          <w:bCs/>
          <w:color w:val="000000"/>
          <w:spacing w:val="-5"/>
        </w:rPr>
        <w:t>2.</w:t>
      </w:r>
      <w:r w:rsidRPr="00915A2C">
        <w:rPr>
          <w:rFonts w:ascii="Arial" w:hAnsi="Arial" w:cs="Arial"/>
          <w:b/>
          <w:bCs/>
          <w:color w:val="000000"/>
          <w:spacing w:val="-5"/>
        </w:rPr>
        <w:t>Налогоплательщики</w:t>
      </w:r>
    </w:p>
    <w:p w:rsidR="00CC091B" w:rsidRPr="00915A2C" w:rsidRDefault="00CC091B" w:rsidP="00915A2C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pacing w:val="-5"/>
        </w:rPr>
      </w:pPr>
    </w:p>
    <w:p w:rsidR="00CC091B" w:rsidRDefault="00CC091B" w:rsidP="00915A2C">
      <w:pPr>
        <w:pStyle w:val="NoSpacing"/>
        <w:ind w:firstLine="709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 xml:space="preserve">1.Налогоплательщиками налога (далее в настоящей главе налогоплательщики) признаются физические лица, обладающие правом собственности на имущество, признаваемое объектом налогообложения в соответствии с пунктом 3 настоящего Положения. </w:t>
      </w:r>
    </w:p>
    <w:p w:rsidR="00CC091B" w:rsidRPr="00915A2C" w:rsidRDefault="00CC091B" w:rsidP="00915A2C">
      <w:pPr>
        <w:pStyle w:val="NoSpacing"/>
        <w:ind w:firstLine="709"/>
        <w:jc w:val="both"/>
        <w:rPr>
          <w:rFonts w:ascii="Arial" w:hAnsi="Arial" w:cs="Arial"/>
        </w:rPr>
      </w:pPr>
    </w:p>
    <w:p w:rsidR="00CC091B" w:rsidRPr="00915A2C" w:rsidRDefault="00CC091B" w:rsidP="003A56FC">
      <w:pPr>
        <w:pStyle w:val="NoSpacing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3.Объ</w:t>
      </w:r>
      <w:r w:rsidRPr="00915A2C">
        <w:rPr>
          <w:rFonts w:ascii="Arial" w:hAnsi="Arial" w:cs="Arial"/>
          <w:b/>
          <w:bCs/>
        </w:rPr>
        <w:t>ект налогообложения</w:t>
      </w:r>
    </w:p>
    <w:p w:rsidR="00CC091B" w:rsidRPr="00915A2C" w:rsidRDefault="00CC091B" w:rsidP="00915A2C">
      <w:pPr>
        <w:pStyle w:val="NoSpacing"/>
        <w:ind w:firstLine="709"/>
        <w:jc w:val="center"/>
        <w:rPr>
          <w:rFonts w:ascii="Arial" w:hAnsi="Arial" w:cs="Arial"/>
          <w:b/>
          <w:bCs/>
        </w:rPr>
      </w:pPr>
    </w:p>
    <w:p w:rsidR="00CC091B" w:rsidRPr="00915A2C" w:rsidRDefault="00CC091B" w:rsidP="00915A2C">
      <w:pPr>
        <w:pStyle w:val="NoSpacing"/>
        <w:ind w:firstLine="709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>1. Объектом налогообложения признается расположенное в пределах муниципального образования  следующее имущество:</w:t>
      </w:r>
    </w:p>
    <w:p w:rsidR="00CC091B" w:rsidRPr="00915A2C" w:rsidRDefault="00CC091B" w:rsidP="00915A2C">
      <w:pPr>
        <w:pStyle w:val="NoSpacing"/>
        <w:ind w:firstLine="709"/>
        <w:rPr>
          <w:rFonts w:ascii="Arial" w:hAnsi="Arial" w:cs="Arial"/>
        </w:rPr>
      </w:pPr>
      <w:r w:rsidRPr="00915A2C">
        <w:rPr>
          <w:rFonts w:ascii="Arial" w:hAnsi="Arial" w:cs="Arial"/>
        </w:rPr>
        <w:t>1) жилой дом;</w:t>
      </w:r>
    </w:p>
    <w:p w:rsidR="00CC091B" w:rsidRPr="00915A2C" w:rsidRDefault="00CC091B" w:rsidP="00915A2C">
      <w:pPr>
        <w:pStyle w:val="NoSpacing"/>
        <w:ind w:firstLine="709"/>
        <w:rPr>
          <w:rFonts w:ascii="Arial" w:hAnsi="Arial" w:cs="Arial"/>
        </w:rPr>
      </w:pPr>
      <w:r w:rsidRPr="00915A2C">
        <w:rPr>
          <w:rFonts w:ascii="Arial" w:hAnsi="Arial" w:cs="Arial"/>
        </w:rPr>
        <w:t>2) квартира, комната;</w:t>
      </w:r>
    </w:p>
    <w:p w:rsidR="00CC091B" w:rsidRPr="00915A2C" w:rsidRDefault="00CC091B" w:rsidP="00915A2C">
      <w:pPr>
        <w:pStyle w:val="NoSpacing"/>
        <w:ind w:firstLine="709"/>
        <w:rPr>
          <w:rFonts w:ascii="Arial" w:hAnsi="Arial" w:cs="Arial"/>
        </w:rPr>
      </w:pPr>
      <w:r w:rsidRPr="00915A2C">
        <w:rPr>
          <w:rFonts w:ascii="Arial" w:hAnsi="Arial" w:cs="Arial"/>
        </w:rPr>
        <w:t>3) гараж, машино-место;</w:t>
      </w:r>
    </w:p>
    <w:p w:rsidR="00CC091B" w:rsidRPr="00915A2C" w:rsidRDefault="00CC091B" w:rsidP="00915A2C">
      <w:pPr>
        <w:pStyle w:val="NoSpacing"/>
        <w:ind w:firstLine="709"/>
        <w:rPr>
          <w:rFonts w:ascii="Arial" w:hAnsi="Arial" w:cs="Arial"/>
        </w:rPr>
      </w:pPr>
      <w:r w:rsidRPr="00915A2C">
        <w:rPr>
          <w:rFonts w:ascii="Arial" w:hAnsi="Arial" w:cs="Arial"/>
        </w:rPr>
        <w:t>4) единый недвижимый комплекс;</w:t>
      </w:r>
    </w:p>
    <w:p w:rsidR="00CC091B" w:rsidRPr="00915A2C" w:rsidRDefault="00CC091B" w:rsidP="00915A2C">
      <w:pPr>
        <w:pStyle w:val="NoSpacing"/>
        <w:ind w:firstLine="709"/>
        <w:rPr>
          <w:rFonts w:ascii="Arial" w:hAnsi="Arial" w:cs="Arial"/>
        </w:rPr>
      </w:pPr>
      <w:r w:rsidRPr="00915A2C">
        <w:rPr>
          <w:rFonts w:ascii="Arial" w:hAnsi="Arial" w:cs="Arial"/>
        </w:rPr>
        <w:t>5) объект незавершенного строительства;</w:t>
      </w:r>
    </w:p>
    <w:p w:rsidR="00CC091B" w:rsidRPr="00915A2C" w:rsidRDefault="00CC091B" w:rsidP="00915A2C">
      <w:pPr>
        <w:pStyle w:val="NoSpacing"/>
        <w:ind w:firstLine="709"/>
        <w:rPr>
          <w:rFonts w:ascii="Arial" w:hAnsi="Arial" w:cs="Arial"/>
        </w:rPr>
      </w:pPr>
      <w:r w:rsidRPr="00915A2C">
        <w:rPr>
          <w:rFonts w:ascii="Arial" w:hAnsi="Arial" w:cs="Arial"/>
        </w:rPr>
        <w:t>6) иные здание, строение, сооружение, помещение.</w:t>
      </w:r>
    </w:p>
    <w:p w:rsidR="00CC091B" w:rsidRPr="00915A2C" w:rsidRDefault="00CC091B" w:rsidP="00915A2C">
      <w:pPr>
        <w:pStyle w:val="NoSpacing"/>
        <w:ind w:firstLine="709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 xml:space="preserve">В целях настоящего Положения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 </w:t>
      </w:r>
    </w:p>
    <w:p w:rsidR="00CC091B" w:rsidRPr="00915A2C" w:rsidRDefault="00CC091B" w:rsidP="00915A2C">
      <w:pPr>
        <w:pStyle w:val="NoSpacing"/>
        <w:ind w:firstLine="709"/>
        <w:jc w:val="center"/>
        <w:rPr>
          <w:rFonts w:ascii="Arial" w:hAnsi="Arial" w:cs="Arial"/>
          <w:b/>
          <w:bCs/>
        </w:rPr>
      </w:pPr>
    </w:p>
    <w:p w:rsidR="00CC091B" w:rsidRPr="00915A2C" w:rsidRDefault="00CC091B" w:rsidP="003A56FC">
      <w:pPr>
        <w:pStyle w:val="NoSpacing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</w:t>
      </w:r>
      <w:r w:rsidRPr="00915A2C">
        <w:rPr>
          <w:rFonts w:ascii="Arial" w:hAnsi="Arial" w:cs="Arial"/>
          <w:b/>
          <w:bCs/>
        </w:rPr>
        <w:t>Налоговая база</w:t>
      </w:r>
    </w:p>
    <w:p w:rsidR="00CC091B" w:rsidRPr="00915A2C" w:rsidRDefault="00CC091B" w:rsidP="001340DD">
      <w:pPr>
        <w:pStyle w:val="NoSpacing"/>
        <w:ind w:firstLine="709"/>
        <w:jc w:val="center"/>
        <w:rPr>
          <w:rFonts w:ascii="Arial" w:hAnsi="Arial" w:cs="Arial"/>
        </w:rPr>
      </w:pPr>
    </w:p>
    <w:p w:rsidR="00CC091B" w:rsidRPr="00915A2C" w:rsidRDefault="00CC091B" w:rsidP="00915A2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15A2C">
        <w:rPr>
          <w:rFonts w:ascii="Arial" w:hAnsi="Arial" w:cs="Arial"/>
        </w:rPr>
        <w:t xml:space="preserve">1. Налоговая база </w:t>
      </w:r>
      <w:r w:rsidRPr="00915A2C">
        <w:rPr>
          <w:rFonts w:ascii="Arial" w:hAnsi="Arial" w:cs="Arial"/>
          <w:lang w:eastAsia="ru-RU"/>
        </w:rPr>
        <w:t xml:space="preserve">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</w:t>
      </w:r>
      <w:hyperlink r:id="rId7" w:history="1">
        <w:r w:rsidRPr="00915A2C">
          <w:rPr>
            <w:rFonts w:ascii="Arial" w:hAnsi="Arial" w:cs="Arial"/>
            <w:lang w:eastAsia="ru-RU"/>
          </w:rPr>
          <w:t>налоговым периодом</w:t>
        </w:r>
      </w:hyperlink>
      <w:r w:rsidRPr="00915A2C">
        <w:rPr>
          <w:rFonts w:ascii="Arial" w:hAnsi="Arial" w:cs="Arial"/>
          <w:lang w:eastAsia="ru-RU"/>
        </w:rPr>
        <w:t>.</w:t>
      </w:r>
    </w:p>
    <w:p w:rsidR="00CC091B" w:rsidRPr="00915A2C" w:rsidRDefault="00CC091B" w:rsidP="00915A2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15A2C">
        <w:rPr>
          <w:rFonts w:ascii="Arial" w:hAnsi="Arial" w:cs="Arial"/>
          <w:lang w:eastAsia="ru-RU"/>
        </w:rPr>
        <w:t xml:space="preserve">2. 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</w:t>
      </w:r>
      <w:hyperlink r:id="rId8" w:history="1">
        <w:r w:rsidRPr="00915A2C">
          <w:rPr>
            <w:rFonts w:ascii="Arial" w:hAnsi="Arial" w:cs="Arial"/>
            <w:lang w:eastAsia="ru-RU"/>
          </w:rPr>
          <w:t>дату</w:t>
        </w:r>
      </w:hyperlink>
      <w:r w:rsidRPr="00915A2C">
        <w:rPr>
          <w:rFonts w:ascii="Arial" w:hAnsi="Arial" w:cs="Arial"/>
          <w:lang w:eastAsia="ru-RU"/>
        </w:rPr>
        <w:t xml:space="preserve"> постановки такого объекта на государственный кадастровый учет.</w:t>
      </w:r>
    </w:p>
    <w:p w:rsidR="00CC091B" w:rsidRPr="00915A2C" w:rsidRDefault="00CC091B" w:rsidP="00915A2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15A2C">
        <w:rPr>
          <w:rFonts w:ascii="Arial" w:hAnsi="Arial" w:cs="Arial"/>
          <w:lang w:eastAsia="ru-RU"/>
        </w:rPr>
        <w:t>Изменение кадастровой стоимости объекта имущества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CC091B" w:rsidRPr="00915A2C" w:rsidRDefault="00CC091B" w:rsidP="00915A2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15A2C">
        <w:rPr>
          <w:rFonts w:ascii="Arial" w:hAnsi="Arial" w:cs="Arial"/>
          <w:lang w:eastAsia="ru-RU"/>
        </w:rPr>
        <w:t xml:space="preserve">Изменение кадастровой стоимости объекта имущества вследствие исправления </w:t>
      </w:r>
      <w:hyperlink r:id="rId9" w:history="1">
        <w:r w:rsidRPr="00915A2C">
          <w:rPr>
            <w:rFonts w:ascii="Arial" w:hAnsi="Arial" w:cs="Arial"/>
            <w:lang w:eastAsia="ru-RU"/>
          </w:rPr>
          <w:t>технической ошибки</w:t>
        </w:r>
      </w:hyperlink>
      <w:r w:rsidRPr="00915A2C">
        <w:rPr>
          <w:rFonts w:ascii="Arial" w:hAnsi="Arial" w:cs="Arial"/>
          <w:lang w:eastAsia="ru-RU"/>
        </w:rPr>
        <w:t>, допущенной органом, осуществляющим государственный кадастровый учет, при ведении государственного кадастра недвижимости, учитывается при определении налоговой базы начиная с налогового периода, в котором была допущена такая техническая ошибка.</w:t>
      </w:r>
    </w:p>
    <w:p w:rsidR="00CC091B" w:rsidRPr="00915A2C" w:rsidRDefault="00CC091B" w:rsidP="00915A2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15A2C">
        <w:rPr>
          <w:rFonts w:ascii="Arial" w:hAnsi="Arial" w:cs="Arial"/>
          <w:lang w:eastAsia="ru-RU"/>
        </w:rPr>
        <w:t xml:space="preserve">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10" w:history="1">
        <w:r w:rsidRPr="00915A2C">
          <w:rPr>
            <w:rFonts w:ascii="Arial" w:hAnsi="Arial" w:cs="Arial"/>
            <w:lang w:eastAsia="ru-RU"/>
          </w:rPr>
          <w:t>статьей 24.18</w:t>
        </w:r>
      </w:hyperlink>
      <w:r w:rsidRPr="00915A2C">
        <w:rPr>
          <w:rFonts w:ascii="Arial" w:hAnsi="Arial" w:cs="Arial"/>
          <w:lang w:eastAsia="ru-RU"/>
        </w:rPr>
        <w:t xml:space="preserve"> Федерального закона от 29 июля 1998 года N 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CC091B" w:rsidRPr="00915A2C" w:rsidRDefault="00CC091B" w:rsidP="00915A2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bookmarkStart w:id="0" w:name="Par5"/>
      <w:bookmarkEnd w:id="0"/>
      <w:r w:rsidRPr="00915A2C">
        <w:rPr>
          <w:rFonts w:ascii="Arial" w:hAnsi="Arial" w:cs="Arial"/>
          <w:lang w:eastAsia="ru-RU"/>
        </w:rPr>
        <w:t xml:space="preserve">3. Налоговая база в отношении квартиры определяется как ее кадастровая стоимость, уменьшенная на величину кадастровой стоимости 20 квадратных метров </w:t>
      </w:r>
      <w:hyperlink r:id="rId11" w:history="1">
        <w:r w:rsidRPr="00915A2C">
          <w:rPr>
            <w:rFonts w:ascii="Arial" w:hAnsi="Arial" w:cs="Arial"/>
            <w:lang w:eastAsia="ru-RU"/>
          </w:rPr>
          <w:t>общей площади</w:t>
        </w:r>
      </w:hyperlink>
      <w:r w:rsidRPr="00915A2C">
        <w:rPr>
          <w:rFonts w:ascii="Arial" w:hAnsi="Arial" w:cs="Arial"/>
          <w:lang w:eastAsia="ru-RU"/>
        </w:rPr>
        <w:t xml:space="preserve"> этой квартиры.</w:t>
      </w:r>
    </w:p>
    <w:p w:rsidR="00CC091B" w:rsidRPr="00915A2C" w:rsidRDefault="00CC091B" w:rsidP="00915A2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15A2C">
        <w:rPr>
          <w:rFonts w:ascii="Arial" w:hAnsi="Arial" w:cs="Arial"/>
          <w:lang w:eastAsia="ru-RU"/>
        </w:rPr>
        <w:t>4.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CC091B" w:rsidRPr="00915A2C" w:rsidRDefault="00CC091B" w:rsidP="00915A2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15A2C">
        <w:rPr>
          <w:rFonts w:ascii="Arial" w:hAnsi="Arial" w:cs="Arial"/>
          <w:lang w:eastAsia="ru-RU"/>
        </w:rPr>
        <w:t>5.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CC091B" w:rsidRPr="00915A2C" w:rsidRDefault="00CC091B" w:rsidP="00915A2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bookmarkStart w:id="1" w:name="Par8"/>
      <w:bookmarkEnd w:id="1"/>
      <w:r w:rsidRPr="00915A2C">
        <w:rPr>
          <w:rFonts w:ascii="Arial" w:hAnsi="Arial" w:cs="Arial"/>
          <w:lang w:eastAsia="ru-RU"/>
        </w:rPr>
        <w:t>6.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CC091B" w:rsidRPr="00915A2C" w:rsidRDefault="00CC091B" w:rsidP="00915A2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15A2C">
        <w:rPr>
          <w:rFonts w:ascii="Arial" w:hAnsi="Arial" w:cs="Arial"/>
          <w:lang w:eastAsia="ru-RU"/>
        </w:rPr>
        <w:t xml:space="preserve">7. В случае, если при применении налоговых вычетов, предусмотренных </w:t>
      </w:r>
      <w:hyperlink w:anchor="Par5" w:history="1">
        <w:r w:rsidRPr="00915A2C">
          <w:rPr>
            <w:rFonts w:ascii="Arial" w:hAnsi="Arial" w:cs="Arial"/>
            <w:lang w:eastAsia="ru-RU"/>
          </w:rPr>
          <w:t>пунктами 3</w:t>
        </w:r>
      </w:hyperlink>
      <w:r w:rsidRPr="00915A2C">
        <w:rPr>
          <w:rFonts w:ascii="Arial" w:hAnsi="Arial" w:cs="Arial"/>
          <w:lang w:eastAsia="ru-RU"/>
        </w:rPr>
        <w:t xml:space="preserve"> - </w:t>
      </w:r>
      <w:hyperlink w:anchor="Par8" w:history="1">
        <w:r w:rsidRPr="00915A2C">
          <w:rPr>
            <w:rFonts w:ascii="Arial" w:hAnsi="Arial" w:cs="Arial"/>
            <w:lang w:eastAsia="ru-RU"/>
          </w:rPr>
          <w:t>6</w:t>
        </w:r>
      </w:hyperlink>
      <w:r w:rsidRPr="00915A2C">
        <w:rPr>
          <w:rFonts w:ascii="Arial" w:hAnsi="Arial" w:cs="Arial"/>
          <w:lang w:eastAsia="ru-RU"/>
        </w:rPr>
        <w:t>, налоговая база принимает отрицательное значение, в целях исчисления налога такая налоговая база принимается равной нулю.</w:t>
      </w:r>
    </w:p>
    <w:p w:rsidR="00CC091B" w:rsidRPr="00915A2C" w:rsidRDefault="00CC091B" w:rsidP="00915A2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CC091B" w:rsidRPr="00915A2C" w:rsidRDefault="00CC091B" w:rsidP="00E44061">
      <w:pPr>
        <w:pStyle w:val="NoSpacing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</w:t>
      </w:r>
      <w:r w:rsidRPr="00915A2C">
        <w:rPr>
          <w:rFonts w:ascii="Arial" w:hAnsi="Arial" w:cs="Arial"/>
          <w:b/>
          <w:bCs/>
        </w:rPr>
        <w:t>Налоговый период</w:t>
      </w:r>
    </w:p>
    <w:p w:rsidR="00CC091B" w:rsidRPr="00915A2C" w:rsidRDefault="00CC091B" w:rsidP="00915A2C">
      <w:pPr>
        <w:pStyle w:val="NoSpacing"/>
        <w:tabs>
          <w:tab w:val="left" w:pos="6795"/>
        </w:tabs>
        <w:ind w:firstLine="709"/>
        <w:jc w:val="both"/>
        <w:rPr>
          <w:rFonts w:ascii="Arial" w:hAnsi="Arial" w:cs="Arial"/>
        </w:rPr>
      </w:pPr>
    </w:p>
    <w:p w:rsidR="00CC091B" w:rsidRDefault="00CC091B" w:rsidP="00915A2C">
      <w:pPr>
        <w:pStyle w:val="NoSpacing"/>
        <w:tabs>
          <w:tab w:val="left" w:pos="6795"/>
        </w:tabs>
        <w:ind w:firstLine="709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>Налоговым периодом признается календарный год.</w:t>
      </w:r>
    </w:p>
    <w:p w:rsidR="00CC091B" w:rsidRPr="00915A2C" w:rsidRDefault="00CC091B" w:rsidP="00915A2C">
      <w:pPr>
        <w:pStyle w:val="NoSpacing"/>
        <w:tabs>
          <w:tab w:val="left" w:pos="6795"/>
        </w:tabs>
        <w:ind w:firstLine="709"/>
        <w:jc w:val="both"/>
        <w:rPr>
          <w:rFonts w:ascii="Arial" w:hAnsi="Arial" w:cs="Arial"/>
        </w:rPr>
      </w:pPr>
    </w:p>
    <w:p w:rsidR="00CC091B" w:rsidRPr="00915A2C" w:rsidRDefault="00CC091B" w:rsidP="00E44061">
      <w:pPr>
        <w:pStyle w:val="NoSpacing"/>
        <w:ind w:left="39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5.Н</w:t>
      </w:r>
      <w:r w:rsidRPr="00915A2C">
        <w:rPr>
          <w:rFonts w:ascii="Arial" w:hAnsi="Arial" w:cs="Arial"/>
          <w:b/>
          <w:bCs/>
        </w:rPr>
        <w:t>алоговые ставки</w:t>
      </w:r>
    </w:p>
    <w:p w:rsidR="00CC091B" w:rsidRPr="00915A2C" w:rsidRDefault="00CC091B" w:rsidP="00915A2C">
      <w:pPr>
        <w:pStyle w:val="NoSpacing"/>
        <w:ind w:firstLine="709"/>
        <w:jc w:val="center"/>
        <w:rPr>
          <w:rFonts w:ascii="Arial" w:hAnsi="Arial" w:cs="Arial"/>
          <w:b/>
          <w:bCs/>
        </w:rPr>
      </w:pPr>
    </w:p>
    <w:p w:rsidR="00CC091B" w:rsidRPr="00915A2C" w:rsidRDefault="00CC091B" w:rsidP="00915A2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15A2C">
        <w:rPr>
          <w:rFonts w:ascii="Arial" w:hAnsi="Arial" w:cs="Arial"/>
        </w:rPr>
        <w:t xml:space="preserve">1.При определении налоговой базы исходя из </w:t>
      </w:r>
      <w:r w:rsidRPr="00915A2C">
        <w:rPr>
          <w:rFonts w:ascii="Arial" w:hAnsi="Arial" w:cs="Arial"/>
          <w:lang w:eastAsia="ru-RU"/>
        </w:rPr>
        <w:t>кадастровой стоимости объекта налогообложения налоговые ставки устанавливаются в  следующих размерах:</w:t>
      </w:r>
    </w:p>
    <w:p w:rsidR="00CC091B" w:rsidRPr="00915A2C" w:rsidRDefault="00CC091B" w:rsidP="00915A2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15A2C">
        <w:rPr>
          <w:rFonts w:ascii="Arial" w:hAnsi="Arial" w:cs="Arial"/>
          <w:lang w:eastAsia="ru-RU"/>
        </w:rPr>
        <w:t>1) 0,1 процента в отношении:</w:t>
      </w:r>
    </w:p>
    <w:p w:rsidR="00CC091B" w:rsidRPr="00915A2C" w:rsidRDefault="00CC091B" w:rsidP="00915A2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15A2C">
        <w:rPr>
          <w:rFonts w:ascii="Arial" w:hAnsi="Arial" w:cs="Arial"/>
          <w:lang w:eastAsia="ru-RU"/>
        </w:rPr>
        <w:t>жилых домов, квартир, комнат;</w:t>
      </w:r>
    </w:p>
    <w:p w:rsidR="00CC091B" w:rsidRPr="00915A2C" w:rsidRDefault="00CC091B" w:rsidP="00915A2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15A2C">
        <w:rPr>
          <w:rFonts w:ascii="Arial" w:hAnsi="Arial" w:cs="Arial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CC091B" w:rsidRPr="00915A2C" w:rsidRDefault="00CC091B" w:rsidP="00915A2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15A2C">
        <w:rPr>
          <w:rFonts w:ascii="Arial" w:hAnsi="Arial" w:cs="Arial"/>
          <w:lang w:eastAsia="ru-RU"/>
        </w:rPr>
        <w:t>единых недвижимых комплексов, в состав которых входит хотя бы один жилой дом;</w:t>
      </w:r>
    </w:p>
    <w:p w:rsidR="00CC091B" w:rsidRPr="00915A2C" w:rsidRDefault="00CC091B" w:rsidP="00915A2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15A2C">
        <w:rPr>
          <w:rFonts w:ascii="Arial" w:hAnsi="Arial" w:cs="Arial"/>
          <w:lang w:eastAsia="ru-RU"/>
        </w:rPr>
        <w:t>гаражей и машино - мест;</w:t>
      </w:r>
    </w:p>
    <w:p w:rsidR="00CC091B" w:rsidRPr="00915A2C" w:rsidRDefault="00CC091B" w:rsidP="00915A2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15A2C">
        <w:rPr>
          <w:rFonts w:ascii="Arial" w:hAnsi="Arial" w:cs="Arial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CC091B" w:rsidRPr="00915A2C" w:rsidRDefault="00CC091B" w:rsidP="00915A2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15A2C">
        <w:rPr>
          <w:rFonts w:ascii="Arial" w:hAnsi="Arial" w:cs="Arial"/>
          <w:lang w:eastAsia="ru-RU"/>
        </w:rPr>
        <w:t xml:space="preserve">2) 2 процента в отношении объектов налогообложения, включенных в перечень, определяемый в соответствии с </w:t>
      </w:r>
      <w:hyperlink r:id="rId12" w:history="1">
        <w:r w:rsidRPr="00915A2C">
          <w:rPr>
            <w:rFonts w:ascii="Arial" w:hAnsi="Arial" w:cs="Arial"/>
            <w:lang w:eastAsia="ru-RU"/>
          </w:rPr>
          <w:t>пунктом 7 статьи 378.2</w:t>
        </w:r>
      </w:hyperlink>
      <w:r w:rsidRPr="00915A2C">
        <w:rPr>
          <w:rFonts w:ascii="Arial" w:hAnsi="Arial" w:cs="Arial"/>
          <w:lang w:eastAsia="ru-RU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13" w:history="1">
        <w:r w:rsidRPr="00915A2C">
          <w:rPr>
            <w:rFonts w:ascii="Arial" w:hAnsi="Arial" w:cs="Arial"/>
            <w:lang w:eastAsia="ru-RU"/>
          </w:rPr>
          <w:t>абзацем вторым пункта 10 статьи 378.2</w:t>
        </w:r>
      </w:hyperlink>
      <w:r w:rsidRPr="00915A2C">
        <w:rPr>
          <w:rFonts w:ascii="Arial" w:hAnsi="Arial" w:cs="Arial"/>
          <w:lang w:eastAsia="ru-RU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CC091B" w:rsidRDefault="00CC091B" w:rsidP="00915A2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15A2C">
        <w:rPr>
          <w:rFonts w:ascii="Arial" w:hAnsi="Arial" w:cs="Arial"/>
          <w:lang w:eastAsia="ru-RU"/>
        </w:rPr>
        <w:t>3) 0,5 процента в отношении прочих объектов налогообложения.</w:t>
      </w:r>
    </w:p>
    <w:p w:rsidR="00CC091B" w:rsidRPr="00915A2C" w:rsidRDefault="00CC091B" w:rsidP="00915A2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CC091B" w:rsidRDefault="00CC091B" w:rsidP="00915A2C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pacing w:val="-3"/>
        </w:rPr>
      </w:pPr>
      <w:r w:rsidRPr="00915A2C">
        <w:rPr>
          <w:rFonts w:ascii="Arial" w:hAnsi="Arial" w:cs="Arial"/>
          <w:b/>
          <w:bCs/>
          <w:color w:val="000000"/>
          <w:spacing w:val="-3"/>
        </w:rPr>
        <w:t>7. Налоговые льготы</w:t>
      </w:r>
    </w:p>
    <w:p w:rsidR="00CC091B" w:rsidRPr="00915A2C" w:rsidRDefault="00CC091B" w:rsidP="00915A2C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pacing w:val="-3"/>
        </w:rPr>
      </w:pPr>
    </w:p>
    <w:p w:rsidR="00CC091B" w:rsidRPr="00915A2C" w:rsidRDefault="00CC091B" w:rsidP="00915A2C">
      <w:pPr>
        <w:widowControl w:val="0"/>
        <w:shd w:val="clear" w:color="auto" w:fill="FFFFFF"/>
        <w:tabs>
          <w:tab w:val="left" w:pos="842"/>
        </w:tabs>
        <w:autoSpaceDE w:val="0"/>
        <w:ind w:firstLine="709"/>
        <w:jc w:val="both"/>
        <w:rPr>
          <w:rFonts w:ascii="Arial" w:hAnsi="Arial" w:cs="Arial"/>
          <w:color w:val="000000"/>
          <w:spacing w:val="-3"/>
        </w:rPr>
      </w:pPr>
      <w:r w:rsidRPr="00915A2C">
        <w:rPr>
          <w:rFonts w:ascii="Arial" w:hAnsi="Arial" w:cs="Arial"/>
        </w:rPr>
        <w:t>1.</w:t>
      </w:r>
      <w:r w:rsidRPr="00915A2C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915A2C">
        <w:rPr>
          <w:rFonts w:ascii="Arial" w:hAnsi="Arial" w:cs="Arial"/>
          <w:color w:val="000000"/>
          <w:spacing w:val="-3"/>
        </w:rPr>
        <w:t>От уплаты налогов на имущество физических лиц освобождаются следующие категории граждан:</w:t>
      </w:r>
    </w:p>
    <w:p w:rsidR="00CC091B" w:rsidRPr="00915A2C" w:rsidRDefault="00CC091B" w:rsidP="00915A2C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915A2C">
        <w:rPr>
          <w:rFonts w:ascii="Arial" w:hAnsi="Arial" w:cs="Arial"/>
          <w:color w:val="000000"/>
          <w:spacing w:val="-1"/>
        </w:rPr>
        <w:t xml:space="preserve">- Герои Советского Союза и Герои Российской Федерации, а также лица, награжденные орденом Славы </w:t>
      </w:r>
      <w:r w:rsidRPr="00915A2C">
        <w:rPr>
          <w:rFonts w:ascii="Arial" w:hAnsi="Arial" w:cs="Arial"/>
          <w:color w:val="000000"/>
          <w:spacing w:val="-3"/>
        </w:rPr>
        <w:t xml:space="preserve">трех степеней; </w:t>
      </w:r>
    </w:p>
    <w:p w:rsidR="00CC091B" w:rsidRPr="00915A2C" w:rsidRDefault="00CC091B" w:rsidP="00915A2C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915A2C">
        <w:rPr>
          <w:rFonts w:ascii="Arial" w:hAnsi="Arial" w:cs="Arial"/>
          <w:color w:val="000000"/>
          <w:spacing w:val="-3"/>
        </w:rPr>
        <w:t xml:space="preserve">- инвалиды </w:t>
      </w:r>
      <w:r w:rsidRPr="00915A2C">
        <w:rPr>
          <w:rFonts w:ascii="Arial" w:hAnsi="Arial" w:cs="Arial"/>
          <w:color w:val="000000"/>
          <w:spacing w:val="-3"/>
          <w:lang w:val="en-US"/>
        </w:rPr>
        <w:t>I</w:t>
      </w:r>
      <w:r w:rsidRPr="00915A2C">
        <w:rPr>
          <w:rFonts w:ascii="Arial" w:hAnsi="Arial" w:cs="Arial"/>
          <w:color w:val="000000"/>
          <w:spacing w:val="-3"/>
        </w:rPr>
        <w:t xml:space="preserve"> и </w:t>
      </w:r>
      <w:r w:rsidRPr="00915A2C">
        <w:rPr>
          <w:rFonts w:ascii="Arial" w:hAnsi="Arial" w:cs="Arial"/>
          <w:color w:val="000000"/>
          <w:spacing w:val="-3"/>
          <w:lang w:val="en-US"/>
        </w:rPr>
        <w:t>II</w:t>
      </w:r>
      <w:r w:rsidRPr="00915A2C">
        <w:rPr>
          <w:rFonts w:ascii="Arial" w:hAnsi="Arial" w:cs="Arial"/>
          <w:color w:val="000000"/>
          <w:spacing w:val="-3"/>
        </w:rPr>
        <w:t xml:space="preserve"> групп, </w:t>
      </w:r>
    </w:p>
    <w:p w:rsidR="00CC091B" w:rsidRPr="00915A2C" w:rsidRDefault="00CC091B" w:rsidP="00915A2C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4"/>
        </w:rPr>
      </w:pPr>
      <w:r w:rsidRPr="00915A2C">
        <w:rPr>
          <w:rFonts w:ascii="Arial" w:hAnsi="Arial" w:cs="Arial"/>
          <w:color w:val="000000"/>
          <w:spacing w:val="-3"/>
        </w:rPr>
        <w:t xml:space="preserve">- инвалиды с детства; </w:t>
      </w:r>
    </w:p>
    <w:p w:rsidR="00CC091B" w:rsidRPr="00915A2C" w:rsidRDefault="00CC091B" w:rsidP="00915A2C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915A2C">
        <w:rPr>
          <w:rFonts w:ascii="Arial" w:hAnsi="Arial" w:cs="Arial"/>
          <w:color w:val="000000"/>
        </w:rPr>
        <w:t xml:space="preserve">- участники гражданской и Великой Отечественной войн, других боевых операций по защите СССР из </w:t>
      </w:r>
      <w:r w:rsidRPr="00915A2C">
        <w:rPr>
          <w:rFonts w:ascii="Arial" w:hAnsi="Arial" w:cs="Arial"/>
          <w:color w:val="000000"/>
          <w:spacing w:val="-2"/>
        </w:rPr>
        <w:t xml:space="preserve">числа военнослужащих, проходивших службу в воинских частях, штабах и учреждениях, входивших в состав </w:t>
      </w:r>
      <w:r w:rsidRPr="00915A2C">
        <w:rPr>
          <w:rFonts w:ascii="Arial" w:hAnsi="Arial" w:cs="Arial"/>
          <w:color w:val="000000"/>
          <w:spacing w:val="-3"/>
        </w:rPr>
        <w:t>действующей армии, и бывших партизан, а также ветераны боевых действий;</w:t>
      </w:r>
    </w:p>
    <w:p w:rsidR="00CC091B" w:rsidRPr="00915A2C" w:rsidRDefault="00CC091B" w:rsidP="00915A2C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915A2C">
        <w:rPr>
          <w:rFonts w:ascii="Arial" w:hAnsi="Arial" w:cs="Arial"/>
          <w:color w:val="000000"/>
          <w:spacing w:val="-1"/>
        </w:rPr>
        <w:t xml:space="preserve">- лица вольнонаемного состава Советской Армии, Военно-Морского Флота, органов внутренних дел и </w:t>
      </w:r>
      <w:r w:rsidRPr="00915A2C">
        <w:rPr>
          <w:rFonts w:ascii="Arial" w:hAnsi="Arial" w:cs="Arial"/>
          <w:color w:val="000000"/>
          <w:spacing w:val="-2"/>
        </w:rPr>
        <w:t xml:space="preserve">государственной безопасности, занимавшие штатные должности в воинских частях, штабах и учреждениях, </w:t>
      </w:r>
      <w:r w:rsidRPr="00915A2C">
        <w:rPr>
          <w:rFonts w:ascii="Arial" w:hAnsi="Arial" w:cs="Arial"/>
          <w:color w:val="000000"/>
          <w:spacing w:val="-3"/>
        </w:rPr>
        <w:t xml:space="preserve">входивших в состав действующей армии в период Великой Отечественной войны, либо лица, находившиеся в </w:t>
      </w:r>
      <w:r w:rsidRPr="00915A2C">
        <w:rPr>
          <w:rFonts w:ascii="Arial" w:hAnsi="Arial" w:cs="Arial"/>
          <w:color w:val="000000"/>
          <w:spacing w:val="-1"/>
        </w:rPr>
        <w:t xml:space="preserve">этот период в городах, участие в обороне которых засчитывается этим лицам в выслугу лет для назначения </w:t>
      </w:r>
      <w:r w:rsidRPr="00915A2C">
        <w:rPr>
          <w:rFonts w:ascii="Arial" w:hAnsi="Arial" w:cs="Arial"/>
          <w:color w:val="000000"/>
          <w:spacing w:val="-3"/>
        </w:rPr>
        <w:t xml:space="preserve">пенсии на льготных условиях, установленных для военнослужащих частей действующей армии; </w:t>
      </w:r>
    </w:p>
    <w:p w:rsidR="00CC091B" w:rsidRPr="00915A2C" w:rsidRDefault="00CC091B" w:rsidP="00915A2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>- лица, имеющие право на получение социальной поддержки в соответствии с Законом Российской Федерации от 15 мая 1991 года № 1244-I «О социальной защите граждан, подвергшихся воздействию радиации вследствие катастрофы на Чернобыльской АЭС»,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CC091B" w:rsidRPr="00915A2C" w:rsidRDefault="00CC091B" w:rsidP="00915A2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>-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CC091B" w:rsidRPr="00915A2C" w:rsidRDefault="00CC091B" w:rsidP="00915A2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>-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CC091B" w:rsidRPr="00915A2C" w:rsidRDefault="00CC091B" w:rsidP="00915A2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>- члены семей военнослужащих, потерявших кормильца признаваемых таковыми в соответствии с порядком установленным Федеральным законом от 27 мая 1998 года №76-ФЗ «О статусе военнослужащих».</w:t>
      </w:r>
    </w:p>
    <w:p w:rsidR="00CC091B" w:rsidRPr="00915A2C" w:rsidRDefault="00CC091B" w:rsidP="00915A2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>-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CC091B" w:rsidRPr="00915A2C" w:rsidRDefault="00CC091B" w:rsidP="00915A2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>-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CC091B" w:rsidRPr="00915A2C" w:rsidRDefault="00CC091B" w:rsidP="00915A2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>-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CC091B" w:rsidRPr="00915A2C" w:rsidRDefault="00CC091B" w:rsidP="00915A2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>- родители и супруги военнослужащих и государственных служащих, погибших при исполнении служебных обязанностей;</w:t>
      </w:r>
    </w:p>
    <w:p w:rsidR="00CC091B" w:rsidRPr="00915A2C" w:rsidRDefault="00CC091B" w:rsidP="00915A2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>-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CC091B" w:rsidRPr="00915A2C" w:rsidRDefault="00CC091B" w:rsidP="00915A2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>-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CC091B" w:rsidRPr="00915A2C" w:rsidRDefault="00CC091B" w:rsidP="00915A2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>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CC091B" w:rsidRPr="00915A2C" w:rsidRDefault="00CC091B" w:rsidP="00915A2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налогообложения, каждого вида по выбору налогоплательщика вне  зависимости от количества оснований для применения налоговых льгот.</w:t>
      </w:r>
    </w:p>
    <w:p w:rsidR="00CC091B" w:rsidRPr="00915A2C" w:rsidRDefault="00CC091B" w:rsidP="00915A2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>2. Налоговая льгота предоставляется в отношении следующих видов объектов налогообложения:</w:t>
      </w:r>
    </w:p>
    <w:p w:rsidR="00CC091B" w:rsidRPr="00915A2C" w:rsidRDefault="00CC091B" w:rsidP="00915A2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>1) квартира или комната;</w:t>
      </w:r>
    </w:p>
    <w:p w:rsidR="00CC091B" w:rsidRPr="00915A2C" w:rsidRDefault="00CC091B" w:rsidP="00915A2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>2) жилой дом;</w:t>
      </w:r>
    </w:p>
    <w:p w:rsidR="00CC091B" w:rsidRPr="00915A2C" w:rsidRDefault="00CC091B" w:rsidP="00915A2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>3) помещение или сооружение, указанные в абзаце 14 настоящего раздела;</w:t>
      </w:r>
    </w:p>
    <w:p w:rsidR="00CC091B" w:rsidRPr="00915A2C" w:rsidRDefault="00CC091B" w:rsidP="00915A2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>4) хозяйственное строение или сооружение, указанные в абзаце 15 раздела;</w:t>
      </w:r>
    </w:p>
    <w:p w:rsidR="00CC091B" w:rsidRPr="00915A2C" w:rsidRDefault="00CC091B" w:rsidP="00915A2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>5) гараж или машино - место.</w:t>
      </w:r>
    </w:p>
    <w:p w:rsidR="00CC091B" w:rsidRPr="00915A2C" w:rsidRDefault="00CC091B" w:rsidP="00915A2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 xml:space="preserve">3.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</w:t>
      </w:r>
      <w:hyperlink r:id="rId14" w:history="1">
        <w:r w:rsidRPr="00E44061">
          <w:rPr>
            <w:rStyle w:val="Hyperlink"/>
            <w:rFonts w:ascii="Arial" w:hAnsi="Arial" w:cs="Arial"/>
            <w:color w:val="auto"/>
            <w:u w:val="none"/>
          </w:rPr>
          <w:t>документы</w:t>
        </w:r>
      </w:hyperlink>
      <w:r w:rsidRPr="00915A2C">
        <w:rPr>
          <w:rFonts w:ascii="Arial" w:hAnsi="Arial" w:cs="Arial"/>
        </w:rPr>
        <w:t>, подтверждающие право налогоплательщика на налоговую льготу</w:t>
      </w:r>
    </w:p>
    <w:p w:rsidR="00CC091B" w:rsidRPr="00915A2C" w:rsidRDefault="00CC091B" w:rsidP="00915A2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 xml:space="preserve"> Уведомление о выбранных объектах налогообложения, в отношении которых предоставляется налоговая льгота, представляется</w:t>
      </w:r>
    </w:p>
    <w:p w:rsidR="00CC091B" w:rsidRPr="00915A2C" w:rsidRDefault="00CC091B" w:rsidP="00915A2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>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CC091B" w:rsidRPr="00915A2C" w:rsidRDefault="00CC091B" w:rsidP="00915A2C">
      <w:pPr>
        <w:pStyle w:val="BlockText"/>
        <w:ind w:left="0" w:right="0" w:firstLine="709"/>
        <w:rPr>
          <w:rFonts w:ascii="Arial" w:hAnsi="Arial" w:cs="Arial"/>
          <w:sz w:val="24"/>
          <w:szCs w:val="24"/>
        </w:rPr>
      </w:pPr>
      <w:r w:rsidRPr="00915A2C">
        <w:rPr>
          <w:rFonts w:ascii="Arial" w:hAnsi="Arial" w:cs="Arial"/>
          <w:sz w:val="24"/>
          <w:szCs w:val="24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CC091B" w:rsidRPr="00915A2C" w:rsidRDefault="00CC091B" w:rsidP="00915A2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CC091B" w:rsidRPr="00915A2C" w:rsidRDefault="00CC091B" w:rsidP="00915A2C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CC091B" w:rsidRPr="00915A2C" w:rsidRDefault="00CC091B" w:rsidP="00E44061">
      <w:pPr>
        <w:shd w:val="clear" w:color="auto" w:fill="FFFFF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</w:t>
      </w:r>
      <w:r w:rsidRPr="00915A2C">
        <w:rPr>
          <w:rFonts w:ascii="Arial" w:hAnsi="Arial" w:cs="Arial"/>
          <w:b/>
          <w:bCs/>
        </w:rPr>
        <w:t>Порядок исчисления суммы налога</w:t>
      </w:r>
    </w:p>
    <w:p w:rsidR="00CC091B" w:rsidRPr="00915A2C" w:rsidRDefault="00CC091B" w:rsidP="00915A2C">
      <w:pPr>
        <w:shd w:val="clear" w:color="auto" w:fill="FFFFFF"/>
        <w:ind w:firstLine="709"/>
        <w:jc w:val="center"/>
        <w:rPr>
          <w:rFonts w:ascii="Arial" w:hAnsi="Arial" w:cs="Arial"/>
          <w:b/>
          <w:bCs/>
        </w:rPr>
      </w:pPr>
    </w:p>
    <w:p w:rsidR="00CC091B" w:rsidRPr="00915A2C" w:rsidRDefault="00CC091B" w:rsidP="00E44061">
      <w:pPr>
        <w:shd w:val="clear" w:color="auto" w:fill="FFFFFF"/>
        <w:tabs>
          <w:tab w:val="left" w:pos="1134"/>
        </w:tabs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915A2C">
        <w:rPr>
          <w:rFonts w:ascii="Arial" w:hAnsi="Arial" w:cs="Arial"/>
        </w:rPr>
        <w:t>Сумма налога исчисляется налоговыми органами по истечении налогового периода по каждому объекту налогообложения как соответствующая налоговой ставке процентная доля налоговой базы с учетом особенностей, установленных Налоговым кодексом РФ.</w:t>
      </w:r>
      <w:bookmarkStart w:id="2" w:name="sub_40802"/>
    </w:p>
    <w:p w:rsidR="00CC091B" w:rsidRPr="00915A2C" w:rsidRDefault="00CC091B" w:rsidP="00E44061">
      <w:pPr>
        <w:shd w:val="clear" w:color="auto" w:fill="FFFFFF"/>
        <w:tabs>
          <w:tab w:val="left" w:pos="1134"/>
        </w:tabs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915A2C">
        <w:rPr>
          <w:rFonts w:ascii="Arial" w:hAnsi="Arial" w:cs="Arial"/>
        </w:rPr>
        <w:t xml:space="preserve"> Сумма налога исчисляется на основании сведений, представленных в налоговые органы. </w:t>
      </w:r>
      <w:bookmarkStart w:id="3" w:name="sub_408022"/>
      <w:bookmarkEnd w:id="2"/>
    </w:p>
    <w:p w:rsidR="00CC091B" w:rsidRPr="00915A2C" w:rsidRDefault="00CC091B" w:rsidP="00E44061">
      <w:pPr>
        <w:shd w:val="clear" w:color="auto" w:fill="FFFFFF"/>
        <w:tabs>
          <w:tab w:val="left" w:pos="1134"/>
        </w:tabs>
        <w:ind w:firstLine="680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 xml:space="preserve">В отношении объектов налогообложения, права на которые возникли до дня </w:t>
      </w:r>
      <w:hyperlink r:id="rId15" w:history="1">
        <w:r w:rsidRPr="00E44061">
          <w:t>вступления в силу</w:t>
        </w:r>
      </w:hyperlink>
      <w:r w:rsidRPr="00915A2C">
        <w:rPr>
          <w:rFonts w:ascii="Arial" w:hAnsi="Arial" w:cs="Arial"/>
        </w:rPr>
        <w:t xml:space="preserve"> Федерального закона от 21 июля 1997</w:t>
      </w:r>
      <w:r>
        <w:rPr>
          <w:rFonts w:ascii="Arial" w:hAnsi="Arial" w:cs="Arial"/>
        </w:rPr>
        <w:t xml:space="preserve"> </w:t>
      </w:r>
      <w:r w:rsidRPr="00915A2C">
        <w:rPr>
          <w:rFonts w:ascii="Arial" w:hAnsi="Arial" w:cs="Arial"/>
        </w:rPr>
        <w:t>года N 122-ФЗ "О государственной регистрации прав на недвижимое имущество и сделок с ним", налог исчисляется на основании данных о правообладателях, которые представлены в установленном порядке в налоговые органы до 1 марта 2013</w:t>
      </w:r>
      <w:r>
        <w:rPr>
          <w:rFonts w:ascii="Arial" w:hAnsi="Arial" w:cs="Arial"/>
        </w:rPr>
        <w:t xml:space="preserve"> </w:t>
      </w:r>
      <w:r w:rsidRPr="00915A2C">
        <w:rPr>
          <w:rFonts w:ascii="Arial" w:hAnsi="Arial" w:cs="Arial"/>
        </w:rPr>
        <w:t>года.</w:t>
      </w:r>
      <w:bookmarkStart w:id="4" w:name="sub_40803"/>
      <w:bookmarkEnd w:id="3"/>
    </w:p>
    <w:p w:rsidR="00CC091B" w:rsidRPr="00915A2C" w:rsidRDefault="00CC091B" w:rsidP="00E44061">
      <w:pPr>
        <w:shd w:val="clear" w:color="auto" w:fill="FFFFFF"/>
        <w:tabs>
          <w:tab w:val="left" w:pos="1134"/>
        </w:tabs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915A2C">
        <w:rPr>
          <w:rFonts w:ascii="Arial" w:hAnsi="Arial" w:cs="Arial"/>
        </w:rPr>
        <w:t>В случае, если объект налогообложения находится в общей долевой собственности,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</w:r>
      <w:bookmarkEnd w:id="4"/>
    </w:p>
    <w:p w:rsidR="00CC091B" w:rsidRPr="00915A2C" w:rsidRDefault="00CC091B" w:rsidP="00E44061">
      <w:pPr>
        <w:shd w:val="clear" w:color="auto" w:fill="FFFFFF"/>
        <w:tabs>
          <w:tab w:val="left" w:pos="1134"/>
        </w:tabs>
        <w:ind w:firstLine="680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>В случае, если объект налогообложения находится в общей совместной собственности, налог исчисляется для каждого из участников совместной собственности в равных долях.</w:t>
      </w:r>
      <w:bookmarkStart w:id="5" w:name="sub_40804"/>
    </w:p>
    <w:p w:rsidR="00CC091B" w:rsidRPr="00915A2C" w:rsidRDefault="00CC091B" w:rsidP="00E44061">
      <w:pPr>
        <w:shd w:val="clear" w:color="auto" w:fill="FFFFFF"/>
        <w:tabs>
          <w:tab w:val="left" w:pos="1134"/>
        </w:tabs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915A2C">
        <w:rPr>
          <w:rFonts w:ascii="Arial" w:hAnsi="Arial" w:cs="Arial"/>
        </w:rPr>
        <w:t xml:space="preserve">В случае изменения в течение налогового периода доли налогоплательщика в праве общей собственности на объект налогообложения сумма налога исчисляется с учетом коэффициента, определяемого в соответствии </w:t>
      </w:r>
      <w:r w:rsidRPr="00E44061">
        <w:rPr>
          <w:rFonts w:ascii="Arial" w:hAnsi="Arial" w:cs="Arial"/>
        </w:rPr>
        <w:t xml:space="preserve">с </w:t>
      </w:r>
      <w:hyperlink r:id="rId16" w:anchor="sub_40805" w:history="1">
        <w:r w:rsidRPr="00E44061">
          <w:rPr>
            <w:rFonts w:ascii="Arial" w:hAnsi="Arial" w:cs="Arial"/>
          </w:rPr>
          <w:t>пунктом</w:t>
        </w:r>
        <w:r>
          <w:rPr>
            <w:rFonts w:ascii="Arial" w:hAnsi="Arial" w:cs="Arial"/>
          </w:rPr>
          <w:t xml:space="preserve"> </w:t>
        </w:r>
        <w:r w:rsidRPr="00E44061">
          <w:rPr>
            <w:rFonts w:ascii="Arial" w:hAnsi="Arial" w:cs="Arial"/>
          </w:rPr>
          <w:t>5</w:t>
        </w:r>
      </w:hyperlink>
      <w:r w:rsidRPr="00915A2C">
        <w:rPr>
          <w:rFonts w:ascii="Arial" w:hAnsi="Arial" w:cs="Arial"/>
        </w:rPr>
        <w:t xml:space="preserve"> настоящей статьи. </w:t>
      </w:r>
      <w:bookmarkStart w:id="6" w:name="sub_40805"/>
      <w:bookmarkEnd w:id="5"/>
    </w:p>
    <w:p w:rsidR="00CC091B" w:rsidRPr="00915A2C" w:rsidRDefault="00CC091B" w:rsidP="00E44061">
      <w:pPr>
        <w:shd w:val="clear" w:color="auto" w:fill="FFFFFF"/>
        <w:tabs>
          <w:tab w:val="left" w:pos="1134"/>
        </w:tabs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915A2C">
        <w:rPr>
          <w:rFonts w:ascii="Arial" w:hAnsi="Arial" w:cs="Arial"/>
        </w:rPr>
        <w:t xml:space="preserve"> В случае возникновения (прекращения)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с учетом коэффициента, определяемого как отношение числа полных месяцев, в течение которых это имущество находилось в собственности налогоплательщика, к числу календарных месяцев в налоговом периоде.</w:t>
      </w:r>
      <w:bookmarkStart w:id="7" w:name="sub_408052"/>
      <w:bookmarkEnd w:id="6"/>
    </w:p>
    <w:p w:rsidR="00CC091B" w:rsidRPr="00915A2C" w:rsidRDefault="00CC091B" w:rsidP="00E44061">
      <w:pPr>
        <w:shd w:val="clear" w:color="auto" w:fill="FFFFFF"/>
        <w:tabs>
          <w:tab w:val="left" w:pos="1134"/>
        </w:tabs>
        <w:ind w:firstLine="680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>Если возникновение права собственности на имущество произошло до 15-го числа соответствующего месяца включительно или прекращение права собственности на имущество произошло после 15-го числа соответствующего месяца, за полный месяц принимается месяц возникновения (прекращения) указанного права.</w:t>
      </w:r>
      <w:bookmarkStart w:id="8" w:name="sub_408053"/>
      <w:bookmarkEnd w:id="7"/>
    </w:p>
    <w:p w:rsidR="00CC091B" w:rsidRPr="00915A2C" w:rsidRDefault="00CC091B" w:rsidP="00E44061">
      <w:pPr>
        <w:shd w:val="clear" w:color="auto" w:fill="FFFFFF"/>
        <w:tabs>
          <w:tab w:val="left" w:pos="1134"/>
        </w:tabs>
        <w:ind w:firstLine="680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>Если возникновение права собственности на имущество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  <w:bookmarkStart w:id="9" w:name="sub_40806"/>
      <w:bookmarkEnd w:id="8"/>
    </w:p>
    <w:p w:rsidR="00CC091B" w:rsidRPr="00915A2C" w:rsidRDefault="00CC091B" w:rsidP="00E44061">
      <w:pPr>
        <w:shd w:val="clear" w:color="auto" w:fill="FFFFFF"/>
        <w:tabs>
          <w:tab w:val="left" w:pos="1134"/>
        </w:tabs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915A2C">
        <w:rPr>
          <w:rFonts w:ascii="Arial" w:hAnsi="Arial" w:cs="Arial"/>
        </w:rPr>
        <w:t>В случае возникновения (прекращения) у налогоплательщика в течение налогового периода права на налоговую льготу исчисление суммы налога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за полный месяц.</w:t>
      </w:r>
      <w:bookmarkStart w:id="10" w:name="sub_408062"/>
      <w:bookmarkEnd w:id="9"/>
    </w:p>
    <w:p w:rsidR="00CC091B" w:rsidRPr="00915A2C" w:rsidRDefault="00CC091B" w:rsidP="00E44061">
      <w:pPr>
        <w:shd w:val="clear" w:color="auto" w:fill="FFFFFF"/>
        <w:tabs>
          <w:tab w:val="left" w:pos="1134"/>
        </w:tabs>
        <w:ind w:firstLine="680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>В случае обращения с заявлением о предоставлении льготы по уплате налога перерасчет суммы налогов производится не более чем за три налоговых периода, предшествующих календарному году обращения, но не ранее даты возникновения у налогоплательщика права на налоговую льготу.</w:t>
      </w:r>
      <w:bookmarkStart w:id="11" w:name="sub_40807"/>
      <w:bookmarkEnd w:id="10"/>
    </w:p>
    <w:p w:rsidR="00CC091B" w:rsidRPr="00915A2C" w:rsidRDefault="00CC091B" w:rsidP="00E44061">
      <w:pPr>
        <w:shd w:val="clear" w:color="auto" w:fill="FFFFFF"/>
        <w:tabs>
          <w:tab w:val="left" w:pos="1134"/>
        </w:tabs>
        <w:ind w:firstLine="680"/>
        <w:jc w:val="both"/>
        <w:rPr>
          <w:rFonts w:ascii="Arial" w:hAnsi="Arial" w:cs="Arial"/>
        </w:rPr>
      </w:pPr>
      <w:r w:rsidRPr="00915A2C">
        <w:rPr>
          <w:rFonts w:ascii="Arial" w:hAnsi="Arial" w:cs="Arial"/>
        </w:rPr>
        <w:t xml:space="preserve">7. В отношении имущества, перешедшего по наследству физическому лицу, налог исчисляется со </w:t>
      </w:r>
      <w:hyperlink r:id="rId17" w:history="1">
        <w:r w:rsidRPr="00E44061">
          <w:rPr>
            <w:rFonts w:ascii="Arial" w:hAnsi="Arial" w:cs="Arial"/>
          </w:rPr>
          <w:t>дня открытия наследства</w:t>
        </w:r>
      </w:hyperlink>
      <w:r w:rsidRPr="00915A2C">
        <w:rPr>
          <w:rFonts w:ascii="Arial" w:hAnsi="Arial" w:cs="Arial"/>
        </w:rPr>
        <w:t>.</w:t>
      </w:r>
    </w:p>
    <w:bookmarkEnd w:id="11"/>
    <w:p w:rsidR="00CC091B" w:rsidRPr="00915A2C" w:rsidRDefault="00CC091B" w:rsidP="00915A2C">
      <w:pPr>
        <w:shd w:val="clear" w:color="auto" w:fill="FFFFFF"/>
        <w:ind w:firstLine="709"/>
        <w:jc w:val="center"/>
        <w:rPr>
          <w:rFonts w:ascii="Arial" w:hAnsi="Arial" w:cs="Arial"/>
          <w:b/>
          <w:bCs/>
        </w:rPr>
      </w:pPr>
    </w:p>
    <w:p w:rsidR="00CC091B" w:rsidRPr="00915A2C" w:rsidRDefault="00CC091B" w:rsidP="00E44061">
      <w:pPr>
        <w:shd w:val="clear" w:color="auto" w:fill="FFFFF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</w:t>
      </w:r>
      <w:r w:rsidRPr="00915A2C">
        <w:rPr>
          <w:rFonts w:ascii="Arial" w:hAnsi="Arial" w:cs="Arial"/>
          <w:b/>
          <w:bCs/>
        </w:rPr>
        <w:t>Порядок и сроки уплаты налога</w:t>
      </w:r>
    </w:p>
    <w:p w:rsidR="00CC091B" w:rsidRPr="00915A2C" w:rsidRDefault="00CC091B" w:rsidP="00915A2C">
      <w:pPr>
        <w:shd w:val="clear" w:color="auto" w:fill="FFFFFF"/>
        <w:ind w:firstLine="709"/>
        <w:jc w:val="center"/>
        <w:rPr>
          <w:rFonts w:ascii="Arial" w:hAnsi="Arial" w:cs="Arial"/>
          <w:b/>
          <w:bCs/>
        </w:rPr>
      </w:pPr>
    </w:p>
    <w:p w:rsidR="00CC091B" w:rsidRPr="00915A2C" w:rsidRDefault="00CC091B" w:rsidP="001340DD">
      <w:pPr>
        <w:shd w:val="clear" w:color="auto" w:fill="FFFFFF"/>
        <w:tabs>
          <w:tab w:val="left" w:pos="1134"/>
        </w:tabs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915A2C">
        <w:rPr>
          <w:rFonts w:ascii="Arial" w:hAnsi="Arial" w:cs="Arial"/>
        </w:rPr>
        <w:t>Налог подлежит уплате налогоплательщиками в срок не позднее 1 декабря года, следующего за истекшим налоговым периодом.</w:t>
      </w:r>
    </w:p>
    <w:p w:rsidR="00CC091B" w:rsidRPr="00915A2C" w:rsidRDefault="00CC091B" w:rsidP="001340DD">
      <w:pPr>
        <w:shd w:val="clear" w:color="auto" w:fill="FFFFFF"/>
        <w:tabs>
          <w:tab w:val="left" w:pos="1134"/>
        </w:tabs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915A2C">
        <w:rPr>
          <w:rFonts w:ascii="Arial" w:hAnsi="Arial" w:cs="Arial"/>
        </w:rPr>
        <w:t>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  <w:bookmarkStart w:id="12" w:name="sub_40903"/>
    </w:p>
    <w:p w:rsidR="00CC091B" w:rsidRPr="00915A2C" w:rsidRDefault="00CC091B" w:rsidP="001340DD">
      <w:pPr>
        <w:shd w:val="clear" w:color="auto" w:fill="FFFFFF"/>
        <w:tabs>
          <w:tab w:val="left" w:pos="1134"/>
        </w:tabs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915A2C">
        <w:rPr>
          <w:rFonts w:ascii="Arial" w:hAnsi="Arial" w:cs="Arial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  <w:bookmarkStart w:id="13" w:name="sub_40904"/>
      <w:bookmarkEnd w:id="12"/>
    </w:p>
    <w:p w:rsidR="00CC091B" w:rsidRPr="00915A2C" w:rsidRDefault="00CC091B" w:rsidP="001340DD">
      <w:pPr>
        <w:shd w:val="clear" w:color="auto" w:fill="FFFFFF"/>
        <w:tabs>
          <w:tab w:val="left" w:pos="1134"/>
        </w:tabs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915A2C">
        <w:rPr>
          <w:rFonts w:ascii="Arial" w:hAnsi="Arial" w:cs="Arial"/>
        </w:rPr>
        <w:t xml:space="preserve">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  <w:bookmarkEnd w:id="13"/>
    </w:p>
    <w:sectPr w:rsidR="00CC091B" w:rsidRPr="00915A2C" w:rsidSect="005640D9">
      <w:pgSz w:w="11906" w:h="16838"/>
      <w:pgMar w:top="1134" w:right="850" w:bottom="1134" w:left="1701" w:header="855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91B" w:rsidRDefault="00CC091B">
      <w:r>
        <w:separator/>
      </w:r>
    </w:p>
  </w:endnote>
  <w:endnote w:type="continuationSeparator" w:id="1">
    <w:p w:rsidR="00CC091B" w:rsidRDefault="00CC0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91B" w:rsidRDefault="00CC091B">
      <w:r>
        <w:separator/>
      </w:r>
    </w:p>
  </w:footnote>
  <w:footnote w:type="continuationSeparator" w:id="1">
    <w:p w:rsidR="00CC091B" w:rsidRDefault="00CC09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E981F74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6">
    <w:nsid w:val="202C7985"/>
    <w:multiLevelType w:val="hybridMultilevel"/>
    <w:tmpl w:val="D032A4E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24CE3C2D"/>
    <w:multiLevelType w:val="hybridMultilevel"/>
    <w:tmpl w:val="16A2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3B5A37D5"/>
    <w:multiLevelType w:val="hybridMultilevel"/>
    <w:tmpl w:val="A6441812"/>
    <w:lvl w:ilvl="0" w:tplc="0419000F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505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577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649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793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865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937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10090" w:hanging="180"/>
      </w:pPr>
      <w:rPr>
        <w:rFonts w:ascii="Times New Roman" w:hAnsi="Times New Roman" w:cs="Times New Roman"/>
      </w:rPr>
    </w:lvl>
  </w:abstractNum>
  <w:abstractNum w:abstractNumId="9">
    <w:nsid w:val="43375D10"/>
    <w:multiLevelType w:val="hybridMultilevel"/>
    <w:tmpl w:val="9E386020"/>
    <w:lvl w:ilvl="0" w:tplc="01765350">
      <w:start w:val="1"/>
      <w:numFmt w:val="decimal"/>
      <w:lvlText w:val="%1."/>
      <w:lvlJc w:val="left"/>
      <w:pPr>
        <w:ind w:left="1691" w:hanging="84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10">
    <w:nsid w:val="73682495"/>
    <w:multiLevelType w:val="hybridMultilevel"/>
    <w:tmpl w:val="73A27BCA"/>
    <w:lvl w:ilvl="0" w:tplc="79C4B4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7"/>
  </w:num>
  <w:num w:numId="12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0D9"/>
    <w:rsid w:val="001340DD"/>
    <w:rsid w:val="003A56FC"/>
    <w:rsid w:val="00414D71"/>
    <w:rsid w:val="00433268"/>
    <w:rsid w:val="0043686F"/>
    <w:rsid w:val="005640D9"/>
    <w:rsid w:val="008D020D"/>
    <w:rsid w:val="00915A2C"/>
    <w:rsid w:val="00B90930"/>
    <w:rsid w:val="00CC091B"/>
    <w:rsid w:val="00E4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locked="1" w:semiHidden="0" w:uiPriority="0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D020D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020D"/>
    <w:pPr>
      <w:keepNext/>
      <w:numPr>
        <w:ilvl w:val="1"/>
        <w:numId w:val="1"/>
      </w:numPr>
      <w:jc w:val="both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D020D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8D020D"/>
  </w:style>
  <w:style w:type="character" w:customStyle="1" w:styleId="WW-Absatz-Standardschriftart">
    <w:name w:val="WW-Absatz-Standardschriftart"/>
    <w:uiPriority w:val="99"/>
    <w:rsid w:val="008D020D"/>
  </w:style>
  <w:style w:type="character" w:customStyle="1" w:styleId="WW-Absatz-Standardschriftart1">
    <w:name w:val="WW-Absatz-Standardschriftart1"/>
    <w:uiPriority w:val="99"/>
    <w:rsid w:val="008D020D"/>
  </w:style>
  <w:style w:type="character" w:customStyle="1" w:styleId="1">
    <w:name w:val="Основной шрифт абзаца1"/>
    <w:uiPriority w:val="99"/>
    <w:rsid w:val="008D020D"/>
  </w:style>
  <w:style w:type="character" w:styleId="PageNumber">
    <w:name w:val="page number"/>
    <w:basedOn w:val="1"/>
    <w:uiPriority w:val="99"/>
    <w:rsid w:val="008D020D"/>
    <w:rPr>
      <w:rFonts w:ascii="Times New Roman" w:hAnsi="Times New Roman" w:cs="Times New Roman"/>
    </w:rPr>
  </w:style>
  <w:style w:type="character" w:customStyle="1" w:styleId="a">
    <w:name w:val="Символ нумерации"/>
    <w:uiPriority w:val="99"/>
    <w:rsid w:val="008D020D"/>
  </w:style>
  <w:style w:type="paragraph" w:customStyle="1" w:styleId="a0">
    <w:name w:val="Заголовок"/>
    <w:basedOn w:val="Normal"/>
    <w:next w:val="BodyText"/>
    <w:uiPriority w:val="99"/>
    <w:rsid w:val="008D020D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D02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D020D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8D020D"/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8D020D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Normal"/>
    <w:uiPriority w:val="99"/>
    <w:rsid w:val="008D020D"/>
    <w:pPr>
      <w:suppressLineNumbers/>
    </w:pPr>
    <w:rPr>
      <w:rFonts w:ascii="Arial" w:hAnsi="Arial" w:cs="Arial"/>
    </w:rPr>
  </w:style>
  <w:style w:type="paragraph" w:styleId="Title">
    <w:name w:val="Title"/>
    <w:basedOn w:val="Normal"/>
    <w:next w:val="Subtitle"/>
    <w:link w:val="TitleChar"/>
    <w:uiPriority w:val="99"/>
    <w:qFormat/>
    <w:rsid w:val="008D020D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D020D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Subtitle">
    <w:name w:val="Subtitle"/>
    <w:basedOn w:val="a0"/>
    <w:next w:val="BodyText"/>
    <w:link w:val="SubtitleChar"/>
    <w:uiPriority w:val="99"/>
    <w:qFormat/>
    <w:rsid w:val="008D020D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D020D"/>
    <w:rPr>
      <w:rFonts w:ascii="Cambria" w:hAnsi="Cambria" w:cs="Cambria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8D0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D020D"/>
    <w:rPr>
      <w:rFonts w:ascii="Times New Roman" w:hAnsi="Times New Roman" w:cs="Times New Roman"/>
      <w:sz w:val="2"/>
      <w:szCs w:val="2"/>
      <w:lang w:eastAsia="ar-SA" w:bidi="ar-SA"/>
    </w:rPr>
  </w:style>
  <w:style w:type="paragraph" w:styleId="Footer">
    <w:name w:val="footer"/>
    <w:basedOn w:val="Normal"/>
    <w:link w:val="FooterChar"/>
    <w:uiPriority w:val="99"/>
    <w:rsid w:val="008D020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020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1">
    <w:name w:val="Содержимое таблицы"/>
    <w:basedOn w:val="Normal"/>
    <w:uiPriority w:val="99"/>
    <w:rsid w:val="008D020D"/>
    <w:pPr>
      <w:suppressLineNumbers/>
    </w:pPr>
  </w:style>
  <w:style w:type="paragraph" w:customStyle="1" w:styleId="a2">
    <w:name w:val="Заголовок таблицы"/>
    <w:basedOn w:val="a1"/>
    <w:uiPriority w:val="99"/>
    <w:rsid w:val="008D020D"/>
    <w:pPr>
      <w:jc w:val="center"/>
    </w:pPr>
    <w:rPr>
      <w:b/>
      <w:bCs/>
    </w:rPr>
  </w:style>
  <w:style w:type="paragraph" w:customStyle="1" w:styleId="a3">
    <w:name w:val="Содержимое врезки"/>
    <w:basedOn w:val="BodyText"/>
    <w:uiPriority w:val="99"/>
    <w:rsid w:val="008D020D"/>
  </w:style>
  <w:style w:type="paragraph" w:styleId="Header">
    <w:name w:val="header"/>
    <w:basedOn w:val="Normal"/>
    <w:link w:val="HeaderChar"/>
    <w:uiPriority w:val="99"/>
    <w:rsid w:val="008D020D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020D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Spacing">
    <w:name w:val="No Spacing"/>
    <w:uiPriority w:val="99"/>
    <w:qFormat/>
    <w:rsid w:val="008D020D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a4">
    <w:name w:val="Комментарий"/>
    <w:basedOn w:val="Normal"/>
    <w:next w:val="Normal"/>
    <w:uiPriority w:val="99"/>
    <w:rsid w:val="008D020D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lang w:eastAsia="ru-RU"/>
    </w:rPr>
  </w:style>
  <w:style w:type="paragraph" w:customStyle="1" w:styleId="a5">
    <w:name w:val="Информация об изменениях документа"/>
    <w:basedOn w:val="a4"/>
    <w:next w:val="Normal"/>
    <w:uiPriority w:val="99"/>
    <w:rsid w:val="008D020D"/>
    <w:rPr>
      <w:i/>
      <w:iCs/>
    </w:rPr>
  </w:style>
  <w:style w:type="character" w:customStyle="1" w:styleId="a6">
    <w:name w:val="Гипертекстовая ссылка"/>
    <w:uiPriority w:val="99"/>
    <w:rsid w:val="008D020D"/>
    <w:rPr>
      <w:rFonts w:ascii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rsid w:val="008D020D"/>
    <w:rPr>
      <w:rFonts w:ascii="Times New Roman" w:hAnsi="Times New Roman"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8D020D"/>
    <w:pPr>
      <w:shd w:val="clear" w:color="auto" w:fill="FFFFFF"/>
      <w:ind w:left="43" w:right="38" w:firstLine="808"/>
      <w:jc w:val="both"/>
    </w:pPr>
    <w:rPr>
      <w:sz w:val="28"/>
      <w:szCs w:val="28"/>
    </w:rPr>
  </w:style>
  <w:style w:type="character" w:customStyle="1" w:styleId="6">
    <w:name w:val="Знак Знак6"/>
    <w:uiPriority w:val="99"/>
    <w:rsid w:val="00915A2C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6DDF648ED3E26F26DC00C83781D63768E1FEA391B9CDFE559990411BF99668AF33069B80A6369CoCRCJ" TargetMode="External"/><Relationship Id="rId13" Type="http://schemas.openxmlformats.org/officeDocument/2006/relationships/hyperlink" Target="consultantplus://offline/ref=7B23E080179C9CDD218AE2C95C98D589B7EF55801538A5BCE3B23CC924ED5205754EBE21EF7CP5aF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6DDF648ED3E26F26DC00C83781D63768E1F0A992B0CDFE559990411BF99668AF33069B80A532o9RCJ" TargetMode="External"/><Relationship Id="rId12" Type="http://schemas.openxmlformats.org/officeDocument/2006/relationships/hyperlink" Target="consultantplus://offline/ref=7B23E080179C9CDD218AE2C95C98D589B7EF55801538A5BCE3B23CC924ED5205754EBE21EA7BP5a2J" TargetMode="External"/><Relationship Id="rId17" Type="http://schemas.openxmlformats.org/officeDocument/2006/relationships/hyperlink" Target="garantf1://10064072.11141/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C6DDF648ED3E26F26DC00C83781D6376EEFF9A995BA90F45DC09C431CF6C97FA87A0A9A80A432o9R0J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1901341.0/" TargetMode="External"/><Relationship Id="rId10" Type="http://schemas.openxmlformats.org/officeDocument/2006/relationships/hyperlink" Target="consultantplus://offline/ref=2C6DDF648ED3E26F26DC00C83781D6376BE8F8A090B0CDFE559990411BF99668AF33069E83oAR5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6DDF648ED3E26F26DC00C83781D63768E1FEA391B9CDFE559990411BF99668AF33069B80A6359FoCR2J" TargetMode="External"/><Relationship Id="rId14" Type="http://schemas.openxmlformats.org/officeDocument/2006/relationships/hyperlink" Target="consultantplus://offline/ref=72A3A54A2A37D81D48BB019C02BA8F50CD9C2677343E58128D2139B83E94536754B97701409228CExCv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7</Pages>
  <Words>2664</Words>
  <Characters>15185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Specialist</dc:creator>
  <cp:keywords/>
  <dc:description/>
  <cp:lastModifiedBy>SudbSS</cp:lastModifiedBy>
  <cp:revision>5</cp:revision>
  <cp:lastPrinted>2016-11-24T05:28:00Z</cp:lastPrinted>
  <dcterms:created xsi:type="dcterms:W3CDTF">2017-11-14T11:17:00Z</dcterms:created>
  <dcterms:modified xsi:type="dcterms:W3CDTF">2017-11-24T11:18:00Z</dcterms:modified>
</cp:coreProperties>
</file>